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5A8C" w14:textId="7D057A62" w:rsidR="002442A0" w:rsidRPr="00665AB4" w:rsidRDefault="00292FA3">
      <w:pPr>
        <w:jc w:val="center"/>
        <w:outlineLvl w:val="0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91F1BD" wp14:editId="435BDB7F">
            <wp:simplePos x="0" y="0"/>
            <wp:positionH relativeFrom="column">
              <wp:posOffset>-768350</wp:posOffset>
            </wp:positionH>
            <wp:positionV relativeFrom="paragraph">
              <wp:posOffset>444500</wp:posOffset>
            </wp:positionV>
            <wp:extent cx="1416050" cy="1060450"/>
            <wp:effectExtent l="0" t="0" r="0" b="0"/>
            <wp:wrapTight wrapText="bothSides">
              <wp:wrapPolygon edited="0">
                <wp:start x="8427" y="388"/>
                <wp:lineTo x="581" y="7372"/>
                <wp:lineTo x="0" y="8537"/>
                <wp:lineTo x="0" y="12029"/>
                <wp:lineTo x="4068" y="13581"/>
                <wp:lineTo x="2615" y="19789"/>
                <wp:lineTo x="4940" y="20953"/>
                <wp:lineTo x="13367" y="20953"/>
                <wp:lineTo x="19469" y="20177"/>
                <wp:lineTo x="19469" y="19789"/>
                <wp:lineTo x="18016" y="15521"/>
                <wp:lineTo x="17144" y="13581"/>
                <wp:lineTo x="21213" y="12029"/>
                <wp:lineTo x="21213" y="8149"/>
                <wp:lineTo x="20631" y="7372"/>
                <wp:lineTo x="12786" y="388"/>
                <wp:lineTo x="8427" y="3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meganocentergray-3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A0" w:rsidRPr="00665AB4">
        <w:rPr>
          <w:rFonts w:ascii="Palatino Linotype" w:hAnsi="Palatino Linotype"/>
          <w:b/>
          <w:sz w:val="52"/>
          <w:szCs w:val="52"/>
        </w:rPr>
        <w:t>The Omega Psi Phi Fraternity, Inc.</w:t>
      </w:r>
    </w:p>
    <w:p w14:paraId="20B67252" w14:textId="4A9ECE07" w:rsidR="00031344" w:rsidRPr="00665AB4" w:rsidRDefault="00031344">
      <w:pPr>
        <w:jc w:val="center"/>
        <w:outlineLvl w:val="0"/>
        <w:rPr>
          <w:rFonts w:ascii="Palatino Linotype" w:hAnsi="Palatino Linotype"/>
          <w:b/>
          <w:sz w:val="52"/>
          <w:szCs w:val="52"/>
        </w:rPr>
      </w:pPr>
      <w:r w:rsidRPr="00665AB4">
        <w:rPr>
          <w:rFonts w:ascii="Palatino Linotype" w:hAnsi="Palatino Linotype"/>
          <w:b/>
          <w:sz w:val="52"/>
          <w:szCs w:val="52"/>
        </w:rPr>
        <w:t xml:space="preserve">Gamma Xi Chapter </w:t>
      </w:r>
    </w:p>
    <w:p w14:paraId="124C75E1" w14:textId="0C642E63" w:rsidR="002442A0" w:rsidRPr="00665AB4" w:rsidRDefault="00292FA3" w:rsidP="00292FA3">
      <w:pPr>
        <w:pStyle w:val="Heading1"/>
        <w:jc w:val="left"/>
        <w:rPr>
          <w:szCs w:val="30"/>
        </w:rPr>
      </w:pPr>
      <w:r>
        <w:t xml:space="preserve">     </w:t>
      </w:r>
      <w:r w:rsidR="00D72912" w:rsidRPr="00665AB4">
        <w:t xml:space="preserve">James Dixon and </w:t>
      </w:r>
      <w:r w:rsidR="00AA2601" w:rsidRPr="00665AB4">
        <w:t xml:space="preserve">Calvin Sears </w:t>
      </w:r>
      <w:r w:rsidR="002442A0" w:rsidRPr="00665AB4">
        <w:t>Memorial Scholarship</w:t>
      </w:r>
    </w:p>
    <w:p w14:paraId="1A52F429" w14:textId="2F4173D5" w:rsidR="002442A0" w:rsidRPr="00665AB4" w:rsidRDefault="002442A0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665AB4">
        <w:rPr>
          <w:rFonts w:ascii="Palatino Linotype" w:hAnsi="Palatino Linotype"/>
          <w:sz w:val="28"/>
          <w:szCs w:val="28"/>
        </w:rPr>
        <w:sym w:font="Wingdings" w:char="F09C"/>
      </w:r>
      <w:r w:rsidRPr="00665AB4">
        <w:rPr>
          <w:rFonts w:ascii="Palatino Linotype" w:hAnsi="Palatino Linotype"/>
          <w:sz w:val="28"/>
          <w:szCs w:val="28"/>
        </w:rPr>
        <w:sym w:font="Wingdings" w:char="F09C"/>
      </w:r>
      <w:r w:rsidRPr="00665AB4">
        <w:rPr>
          <w:rFonts w:ascii="Palatino Linotype" w:hAnsi="Palatino Linotype"/>
          <w:sz w:val="28"/>
          <w:szCs w:val="28"/>
        </w:rPr>
        <w:sym w:font="Wingdings" w:char="F09C"/>
      </w:r>
    </w:p>
    <w:p w14:paraId="7B6D7DF1" w14:textId="77777777" w:rsidR="002442A0" w:rsidRPr="00665AB4" w:rsidRDefault="002442A0">
      <w:pPr>
        <w:jc w:val="center"/>
        <w:outlineLvl w:val="0"/>
        <w:rPr>
          <w:rFonts w:ascii="Palatino Linotype" w:hAnsi="Palatino Linotype"/>
        </w:rPr>
      </w:pPr>
      <w:r w:rsidRPr="00665AB4">
        <w:rPr>
          <w:rFonts w:ascii="Palatino Linotype" w:hAnsi="Palatino Linotype"/>
        </w:rPr>
        <w:t>Scholarship Guidelines and Application</w:t>
      </w:r>
    </w:p>
    <w:p w14:paraId="32857778" w14:textId="0043D5FD" w:rsidR="002442A0" w:rsidRPr="00665AB4" w:rsidRDefault="009F3086" w:rsidP="009F3086">
      <w:pPr>
        <w:tabs>
          <w:tab w:val="left" w:pos="1240"/>
          <w:tab w:val="center" w:pos="4320"/>
        </w:tabs>
        <w:rPr>
          <w:rFonts w:ascii="Palatino Linotype" w:hAnsi="Palatino Linotype"/>
          <w:sz w:val="22"/>
          <w:szCs w:val="22"/>
        </w:rPr>
      </w:pPr>
      <w:r w:rsidRPr="00665AB4">
        <w:rPr>
          <w:rFonts w:ascii="Palatino Linotype" w:hAnsi="Palatino Linotype"/>
          <w:sz w:val="22"/>
          <w:szCs w:val="22"/>
        </w:rPr>
        <w:tab/>
      </w:r>
      <w:r w:rsidRPr="00665AB4">
        <w:rPr>
          <w:rFonts w:ascii="Palatino Linotype" w:hAnsi="Palatino Linotype"/>
          <w:sz w:val="22"/>
          <w:szCs w:val="22"/>
        </w:rPr>
        <w:tab/>
      </w:r>
      <w:r w:rsidR="00AA2601" w:rsidRPr="00665AB4">
        <w:rPr>
          <w:rFonts w:ascii="Palatino Linotype" w:hAnsi="Palatino Linotype"/>
          <w:sz w:val="22"/>
          <w:szCs w:val="22"/>
        </w:rPr>
        <w:t>20</w:t>
      </w:r>
      <w:r w:rsidR="00CF563E">
        <w:rPr>
          <w:rFonts w:ascii="Palatino Linotype" w:hAnsi="Palatino Linotype"/>
          <w:sz w:val="22"/>
          <w:szCs w:val="22"/>
        </w:rPr>
        <w:t>2</w:t>
      </w:r>
      <w:r w:rsidR="00080C0E">
        <w:rPr>
          <w:rFonts w:ascii="Palatino Linotype" w:hAnsi="Palatino Linotype"/>
          <w:sz w:val="22"/>
          <w:szCs w:val="22"/>
        </w:rPr>
        <w:t>2</w:t>
      </w:r>
      <w:r w:rsidR="00490D5C" w:rsidRPr="00665AB4">
        <w:rPr>
          <w:rFonts w:ascii="Palatino Linotype" w:hAnsi="Palatino Linotype"/>
          <w:sz w:val="22"/>
          <w:szCs w:val="22"/>
        </w:rPr>
        <w:t>-20</w:t>
      </w:r>
      <w:r w:rsidR="009477BA">
        <w:rPr>
          <w:rFonts w:ascii="Palatino Linotype" w:hAnsi="Palatino Linotype"/>
          <w:sz w:val="22"/>
          <w:szCs w:val="22"/>
        </w:rPr>
        <w:t>2</w:t>
      </w:r>
      <w:r w:rsidR="00080C0E">
        <w:rPr>
          <w:rFonts w:ascii="Palatino Linotype" w:hAnsi="Palatino Linotype"/>
          <w:sz w:val="22"/>
          <w:szCs w:val="22"/>
        </w:rPr>
        <w:t>3</w:t>
      </w:r>
      <w:r w:rsidR="00EB0A14" w:rsidRPr="00665AB4">
        <w:rPr>
          <w:rFonts w:ascii="Palatino Linotype" w:hAnsi="Palatino Linotype"/>
          <w:sz w:val="22"/>
          <w:szCs w:val="22"/>
        </w:rPr>
        <w:t xml:space="preserve"> School Year</w:t>
      </w:r>
    </w:p>
    <w:p w14:paraId="4545063E" w14:textId="77777777" w:rsidR="002442A0" w:rsidRPr="00292FA3" w:rsidRDefault="002442A0">
      <w:pPr>
        <w:jc w:val="center"/>
        <w:rPr>
          <w:rFonts w:ascii="Palatino Linotype" w:hAnsi="Palatino Linotype"/>
          <w:b/>
        </w:rPr>
      </w:pPr>
    </w:p>
    <w:p w14:paraId="040D5597" w14:textId="29A3D559" w:rsidR="002442A0" w:rsidRPr="00916AC6" w:rsidRDefault="002442A0">
      <w:pPr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>-T</w:t>
      </w:r>
      <w:r w:rsidR="00960DE3" w:rsidRPr="00916AC6">
        <w:rPr>
          <w:rFonts w:ascii="Palatino Linotype" w:hAnsi="Palatino Linotype"/>
          <w:b/>
        </w:rPr>
        <w:t>he applicant must reside</w:t>
      </w:r>
      <w:r w:rsidR="003560BF" w:rsidRPr="00916AC6">
        <w:rPr>
          <w:rFonts w:ascii="Palatino Linotype" w:hAnsi="Palatino Linotype"/>
          <w:b/>
        </w:rPr>
        <w:t xml:space="preserve"> in Virginia </w:t>
      </w:r>
      <w:r w:rsidR="00786E5E" w:rsidRPr="00916AC6">
        <w:rPr>
          <w:rFonts w:ascii="Palatino Linotype" w:hAnsi="Palatino Linotype"/>
          <w:b/>
        </w:rPr>
        <w:t>Beach,</w:t>
      </w:r>
      <w:r w:rsidR="00960DE3" w:rsidRPr="00916AC6">
        <w:rPr>
          <w:rFonts w:ascii="Palatino Linotype" w:hAnsi="Palatino Linotype"/>
          <w:b/>
        </w:rPr>
        <w:t xml:space="preserve"> </w:t>
      </w:r>
      <w:r w:rsidRPr="00916AC6">
        <w:rPr>
          <w:rFonts w:ascii="Palatino Linotype" w:hAnsi="Palatino Linotype"/>
          <w:b/>
        </w:rPr>
        <w:t>VA</w:t>
      </w:r>
      <w:r w:rsidR="00CA4F5E" w:rsidRPr="00916AC6">
        <w:rPr>
          <w:rFonts w:ascii="Palatino Linotype" w:hAnsi="Palatino Linotype"/>
          <w:b/>
        </w:rPr>
        <w:t xml:space="preserve"> or be </w:t>
      </w:r>
      <w:r w:rsidR="002053FD" w:rsidRPr="00916AC6">
        <w:rPr>
          <w:rFonts w:ascii="Palatino Linotype" w:hAnsi="Palatino Linotype"/>
          <w:b/>
        </w:rPr>
        <w:t>a member of the Gamma Xi Golden Fold Mentoring Program</w:t>
      </w:r>
      <w:r w:rsidR="00A06D58">
        <w:rPr>
          <w:rFonts w:ascii="Palatino Linotype" w:hAnsi="Palatino Linotype"/>
          <w:b/>
        </w:rPr>
        <w:t>.</w:t>
      </w:r>
    </w:p>
    <w:p w14:paraId="0E9925E6" w14:textId="77777777" w:rsidR="00A953E5" w:rsidRPr="00292FA3" w:rsidRDefault="00A953E5">
      <w:pPr>
        <w:rPr>
          <w:rFonts w:ascii="Palatino Linotype" w:hAnsi="Palatino Linotype"/>
          <w:b/>
          <w:sz w:val="16"/>
          <w:szCs w:val="16"/>
        </w:rPr>
      </w:pPr>
    </w:p>
    <w:p w14:paraId="244FAA32" w14:textId="1ECA6381" w:rsidR="00A953E5" w:rsidRPr="00916AC6" w:rsidRDefault="00A953E5">
      <w:pPr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 xml:space="preserve">-The applicant must be a </w:t>
      </w:r>
      <w:r w:rsidR="00A06D58">
        <w:rPr>
          <w:rFonts w:ascii="Palatino Linotype" w:hAnsi="Palatino Linotype"/>
          <w:b/>
        </w:rPr>
        <w:t xml:space="preserve">graduating </w:t>
      </w:r>
      <w:r w:rsidRPr="00916AC6">
        <w:rPr>
          <w:rFonts w:ascii="Palatino Linotype" w:hAnsi="Palatino Linotype"/>
          <w:b/>
        </w:rPr>
        <w:t>senior.</w:t>
      </w:r>
    </w:p>
    <w:p w14:paraId="1F40F823" w14:textId="77777777" w:rsidR="002442A0" w:rsidRPr="00292FA3" w:rsidRDefault="002442A0">
      <w:pPr>
        <w:rPr>
          <w:rFonts w:ascii="Palatino Linotype" w:hAnsi="Palatino Linotype"/>
          <w:b/>
          <w:sz w:val="16"/>
          <w:szCs w:val="16"/>
        </w:rPr>
      </w:pPr>
    </w:p>
    <w:p w14:paraId="1A7C247E" w14:textId="77777777" w:rsidR="002442A0" w:rsidRPr="00916AC6" w:rsidRDefault="002442A0">
      <w:pPr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>-The applicant must be an African American Male.</w:t>
      </w:r>
    </w:p>
    <w:p w14:paraId="2790BE15" w14:textId="77777777" w:rsidR="00AA2601" w:rsidRPr="00292FA3" w:rsidRDefault="00AA2601">
      <w:pPr>
        <w:rPr>
          <w:rFonts w:ascii="Palatino Linotype" w:hAnsi="Palatino Linotype"/>
          <w:b/>
          <w:sz w:val="16"/>
          <w:szCs w:val="16"/>
        </w:rPr>
      </w:pPr>
    </w:p>
    <w:p w14:paraId="76D8E9F7" w14:textId="77777777" w:rsidR="00AA2601" w:rsidRPr="00916AC6" w:rsidRDefault="00AA2601">
      <w:pPr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>-The applica</w:t>
      </w:r>
      <w:r w:rsidR="00B07FEC" w:rsidRPr="00916AC6">
        <w:rPr>
          <w:rFonts w:ascii="Palatino Linotype" w:hAnsi="Palatino Linotype"/>
          <w:b/>
        </w:rPr>
        <w:t>nt must have a cumulative GPA</w:t>
      </w:r>
      <w:r w:rsidR="006C3D88" w:rsidRPr="00916AC6">
        <w:rPr>
          <w:rFonts w:ascii="Palatino Linotype" w:hAnsi="Palatino Linotype"/>
          <w:b/>
        </w:rPr>
        <w:t xml:space="preserve"> of </w:t>
      </w:r>
      <w:r w:rsidR="003560BF" w:rsidRPr="00916AC6">
        <w:rPr>
          <w:rFonts w:ascii="Palatino Linotype" w:hAnsi="Palatino Linotype"/>
          <w:b/>
        </w:rPr>
        <w:t>at least 2.</w:t>
      </w:r>
      <w:r w:rsidR="00C06FEF" w:rsidRPr="00916AC6">
        <w:rPr>
          <w:rFonts w:ascii="Palatino Linotype" w:hAnsi="Palatino Linotype"/>
          <w:b/>
        </w:rPr>
        <w:t>5</w:t>
      </w:r>
      <w:r w:rsidR="003560BF" w:rsidRPr="00916AC6">
        <w:rPr>
          <w:rFonts w:ascii="Palatino Linotype" w:hAnsi="Palatino Linotype"/>
          <w:b/>
        </w:rPr>
        <w:t>.</w:t>
      </w:r>
    </w:p>
    <w:p w14:paraId="7A94ADBA" w14:textId="77777777" w:rsidR="00834F34" w:rsidRPr="00292FA3" w:rsidRDefault="00834F34">
      <w:pPr>
        <w:rPr>
          <w:rFonts w:ascii="Palatino Linotype" w:hAnsi="Palatino Linotype"/>
          <w:b/>
          <w:sz w:val="16"/>
          <w:szCs w:val="16"/>
        </w:rPr>
      </w:pPr>
    </w:p>
    <w:p w14:paraId="34D9A24C" w14:textId="658592CD" w:rsidR="00834F34" w:rsidRPr="00916AC6" w:rsidRDefault="00834F34">
      <w:pPr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 xml:space="preserve">-The applicant must be accepted to an accredited </w:t>
      </w:r>
      <w:r w:rsidR="00AA2601" w:rsidRPr="00916AC6">
        <w:rPr>
          <w:rFonts w:ascii="Palatino Linotype" w:hAnsi="Palatino Linotype"/>
          <w:b/>
        </w:rPr>
        <w:t xml:space="preserve">two or </w:t>
      </w:r>
      <w:r w:rsidRPr="00916AC6">
        <w:rPr>
          <w:rFonts w:ascii="Palatino Linotype" w:hAnsi="Palatino Linotype"/>
          <w:b/>
        </w:rPr>
        <w:t xml:space="preserve">four-year </w:t>
      </w:r>
      <w:proofErr w:type="gramStart"/>
      <w:r w:rsidRPr="00916AC6">
        <w:rPr>
          <w:rFonts w:ascii="Palatino Linotype" w:hAnsi="Palatino Linotype"/>
          <w:b/>
        </w:rPr>
        <w:t>college</w:t>
      </w:r>
      <w:proofErr w:type="gramEnd"/>
      <w:r w:rsidRPr="00916AC6">
        <w:rPr>
          <w:rFonts w:ascii="Palatino Linotype" w:hAnsi="Palatino Linotype"/>
          <w:b/>
        </w:rPr>
        <w:t xml:space="preserve"> or university</w:t>
      </w:r>
      <w:r w:rsidR="00887763">
        <w:rPr>
          <w:rFonts w:ascii="Palatino Linotype" w:hAnsi="Palatino Linotype"/>
          <w:b/>
        </w:rPr>
        <w:t>.</w:t>
      </w:r>
    </w:p>
    <w:p w14:paraId="1C33FC7A" w14:textId="77777777" w:rsidR="002442A0" w:rsidRPr="00292FA3" w:rsidRDefault="002442A0">
      <w:pPr>
        <w:rPr>
          <w:rFonts w:ascii="Palatino Linotype" w:hAnsi="Palatino Linotype"/>
          <w:b/>
          <w:sz w:val="16"/>
          <w:szCs w:val="16"/>
        </w:rPr>
      </w:pPr>
    </w:p>
    <w:p w14:paraId="7A2ED1E7" w14:textId="3AE3C68B" w:rsidR="00292FA3" w:rsidRDefault="002442A0" w:rsidP="00292FA3">
      <w:pPr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>-</w:t>
      </w:r>
      <w:r w:rsidR="00320C89" w:rsidRPr="00916AC6">
        <w:rPr>
          <w:rFonts w:ascii="Palatino Linotype" w:hAnsi="Palatino Linotype"/>
          <w:b/>
        </w:rPr>
        <w:t>Application</w:t>
      </w:r>
      <w:r w:rsidR="00B07FEC" w:rsidRPr="00916AC6">
        <w:rPr>
          <w:rFonts w:ascii="Palatino Linotype" w:hAnsi="Palatino Linotype"/>
          <w:b/>
        </w:rPr>
        <w:t xml:space="preserve"> packets</w:t>
      </w:r>
      <w:r w:rsidR="00320C89" w:rsidRPr="00916AC6">
        <w:rPr>
          <w:rFonts w:ascii="Palatino Linotype" w:hAnsi="Palatino Linotype"/>
          <w:b/>
        </w:rPr>
        <w:t xml:space="preserve"> </w:t>
      </w:r>
      <w:r w:rsidR="00320C89" w:rsidRPr="00916AC6">
        <w:rPr>
          <w:rFonts w:ascii="Palatino Linotype" w:hAnsi="Palatino Linotype"/>
          <w:b/>
          <w:i/>
          <w:u w:val="single"/>
        </w:rPr>
        <w:t>will not be considered</w:t>
      </w:r>
      <w:r w:rsidR="00320C89" w:rsidRPr="00916AC6">
        <w:rPr>
          <w:rFonts w:ascii="Palatino Linotype" w:hAnsi="Palatino Linotype"/>
          <w:b/>
        </w:rPr>
        <w:t xml:space="preserve"> </w:t>
      </w:r>
      <w:r w:rsidR="00490D5C" w:rsidRPr="00916AC6">
        <w:rPr>
          <w:rFonts w:ascii="Palatino Linotype" w:hAnsi="Palatino Linotype"/>
          <w:b/>
        </w:rPr>
        <w:t>unless they are complete</w:t>
      </w:r>
      <w:r w:rsidR="00EB3FE5">
        <w:rPr>
          <w:rFonts w:ascii="Palatino Linotype" w:hAnsi="Palatino Linotype"/>
          <w:b/>
        </w:rPr>
        <w:t xml:space="preserve"> (checklist)</w:t>
      </w:r>
      <w:r w:rsidR="00292FA3">
        <w:rPr>
          <w:rFonts w:ascii="Palatino Linotype" w:hAnsi="Palatino Linotype"/>
          <w:b/>
        </w:rPr>
        <w:t xml:space="preserve"> along with minimum 750 word essay </w:t>
      </w:r>
      <w:r w:rsidR="00834F34" w:rsidRPr="00916AC6">
        <w:rPr>
          <w:rFonts w:ascii="Palatino Linotype" w:hAnsi="Palatino Linotype"/>
          <w:b/>
        </w:rPr>
        <w:t>typewritten, double spaced, 12-point font</w:t>
      </w:r>
      <w:r w:rsidR="00C26323" w:rsidRPr="00916AC6">
        <w:rPr>
          <w:rFonts w:ascii="Palatino Linotype" w:hAnsi="Palatino Linotype"/>
          <w:b/>
        </w:rPr>
        <w:t xml:space="preserve"> with </w:t>
      </w:r>
      <w:r w:rsidR="002053FD" w:rsidRPr="00916AC6">
        <w:rPr>
          <w:rFonts w:ascii="Palatino Linotype" w:hAnsi="Palatino Linotype"/>
          <w:b/>
        </w:rPr>
        <w:t>title/</w:t>
      </w:r>
      <w:r w:rsidR="00C26323" w:rsidRPr="00916AC6">
        <w:rPr>
          <w:rFonts w:ascii="Palatino Linotype" w:hAnsi="Palatino Linotype"/>
          <w:b/>
        </w:rPr>
        <w:t>cover page</w:t>
      </w:r>
      <w:r w:rsidR="00CC5D77" w:rsidRPr="00916AC6">
        <w:rPr>
          <w:rFonts w:ascii="Palatino Linotype" w:hAnsi="Palatino Linotype"/>
          <w:b/>
        </w:rPr>
        <w:t>)</w:t>
      </w:r>
    </w:p>
    <w:p w14:paraId="01948A49" w14:textId="77777777" w:rsidR="00EB3FE5" w:rsidRDefault="00EB3FE5" w:rsidP="00292FA3">
      <w:pPr>
        <w:rPr>
          <w:rFonts w:ascii="Palatino Linotype" w:hAnsi="Palatino Linotype"/>
          <w:b/>
        </w:rPr>
      </w:pPr>
    </w:p>
    <w:p w14:paraId="63CE4525" w14:textId="77777777" w:rsidR="00292FA3" w:rsidRPr="00292FA3" w:rsidRDefault="00292FA3" w:rsidP="00292FA3">
      <w:pPr>
        <w:rPr>
          <w:rFonts w:ascii="Palatino Linotype" w:hAnsi="Palatino Linotype"/>
          <w:b/>
          <w:u w:val="single"/>
        </w:rPr>
      </w:pPr>
      <w:r w:rsidRPr="00292FA3">
        <w:rPr>
          <w:rFonts w:ascii="Palatino Linotype" w:hAnsi="Palatino Linotype"/>
          <w:b/>
          <w:u w:val="single"/>
        </w:rPr>
        <w:t xml:space="preserve">Essay </w:t>
      </w:r>
      <w:r w:rsidR="00906615" w:rsidRPr="00292FA3">
        <w:rPr>
          <w:rFonts w:ascii="Palatino Linotype" w:hAnsi="Palatino Linotype"/>
          <w:b/>
          <w:u w:val="single"/>
        </w:rPr>
        <w:t>topic</w:t>
      </w:r>
      <w:r w:rsidR="002442A0" w:rsidRPr="00292FA3">
        <w:rPr>
          <w:rFonts w:ascii="Palatino Linotype" w:hAnsi="Palatino Linotype"/>
          <w:b/>
          <w:u w:val="single"/>
        </w:rPr>
        <w:t>:</w:t>
      </w:r>
      <w:r w:rsidR="00FA28D0" w:rsidRPr="00292FA3">
        <w:rPr>
          <w:rFonts w:ascii="Palatino Linotype" w:hAnsi="Palatino Linotype"/>
          <w:b/>
          <w:u w:val="single"/>
        </w:rPr>
        <w:t xml:space="preserve">  </w:t>
      </w:r>
    </w:p>
    <w:p w14:paraId="373F50EF" w14:textId="7BE38E12" w:rsidR="00292FA3" w:rsidRDefault="00887763" w:rsidP="00292FA3">
      <w:pPr>
        <w:rPr>
          <w:rFonts w:ascii="Arial" w:hAnsi="Arial" w:cs="Arial"/>
          <w:b/>
          <w:color w:val="000000"/>
          <w:shd w:val="clear" w:color="auto" w:fill="FFFFFF"/>
        </w:rPr>
      </w:pPr>
      <w:r w:rsidRPr="00CB3AC2">
        <w:rPr>
          <w:rFonts w:ascii="Arial" w:hAnsi="Arial" w:cs="Arial"/>
          <w:b/>
          <w:color w:val="000000"/>
          <w:shd w:val="clear" w:color="auto" w:fill="FFFFFF"/>
        </w:rPr>
        <w:t xml:space="preserve">What do you think is/are the most challenging issue(s) African Americans face today and how could you address </w:t>
      </w:r>
      <w:r w:rsidR="00AC1716" w:rsidRPr="00CB3AC2">
        <w:rPr>
          <w:rFonts w:ascii="Arial" w:hAnsi="Arial" w:cs="Arial"/>
          <w:b/>
          <w:color w:val="000000"/>
          <w:shd w:val="clear" w:color="auto" w:fill="FFFFFF"/>
        </w:rPr>
        <w:t xml:space="preserve">or </w:t>
      </w:r>
      <w:r w:rsidRPr="00CB3AC2">
        <w:rPr>
          <w:rFonts w:ascii="Arial" w:hAnsi="Arial" w:cs="Arial"/>
          <w:b/>
          <w:color w:val="000000"/>
          <w:shd w:val="clear" w:color="auto" w:fill="FFFFFF"/>
        </w:rPr>
        <w:t xml:space="preserve">resolve </w:t>
      </w:r>
      <w:r w:rsidR="00AC1716" w:rsidRPr="00CB3AC2">
        <w:rPr>
          <w:rFonts w:ascii="Arial" w:hAnsi="Arial" w:cs="Arial"/>
          <w:b/>
          <w:color w:val="000000"/>
          <w:shd w:val="clear" w:color="auto" w:fill="FFFFFF"/>
        </w:rPr>
        <w:t>stated</w:t>
      </w:r>
      <w:r w:rsidRPr="00CB3AC2">
        <w:rPr>
          <w:rFonts w:ascii="Arial" w:hAnsi="Arial" w:cs="Arial"/>
          <w:b/>
          <w:color w:val="000000"/>
          <w:shd w:val="clear" w:color="auto" w:fill="FFFFFF"/>
        </w:rPr>
        <w:t xml:space="preserve"> issue</w:t>
      </w:r>
      <w:r w:rsidR="00AC1716" w:rsidRPr="00CB3AC2">
        <w:rPr>
          <w:rFonts w:ascii="Arial" w:hAnsi="Arial" w:cs="Arial"/>
          <w:b/>
          <w:color w:val="000000"/>
          <w:shd w:val="clear" w:color="auto" w:fill="FFFFFF"/>
        </w:rPr>
        <w:t>(</w:t>
      </w:r>
      <w:r w:rsidRPr="00CB3AC2">
        <w:rPr>
          <w:rFonts w:ascii="Arial" w:hAnsi="Arial" w:cs="Arial"/>
          <w:b/>
          <w:color w:val="000000"/>
          <w:shd w:val="clear" w:color="auto" w:fill="FFFFFF"/>
        </w:rPr>
        <w:t>s</w:t>
      </w:r>
      <w:r w:rsidR="00AC1716" w:rsidRPr="00CB3AC2">
        <w:rPr>
          <w:rFonts w:ascii="Arial" w:hAnsi="Arial" w:cs="Arial"/>
          <w:b/>
          <w:color w:val="000000"/>
          <w:shd w:val="clear" w:color="auto" w:fill="FFFFFF"/>
        </w:rPr>
        <w:t>)</w:t>
      </w:r>
      <w:r w:rsidR="00CB3AC2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57103082" w14:textId="3A89CA6B" w:rsidR="00292FA3" w:rsidRDefault="00292FA3" w:rsidP="00292FA3">
      <w:pPr>
        <w:rPr>
          <w:rFonts w:ascii="Palatino Linotype" w:hAnsi="Palatino Linotype"/>
          <w:i/>
          <w:u w:val="single"/>
        </w:rPr>
      </w:pPr>
    </w:p>
    <w:p w14:paraId="532731AE" w14:textId="77777777" w:rsidR="00EB3FE5" w:rsidRDefault="00EB3FE5" w:rsidP="00292FA3">
      <w:pPr>
        <w:rPr>
          <w:rFonts w:ascii="Palatino Linotype" w:hAnsi="Palatino Linotype"/>
          <w:i/>
          <w:u w:val="single"/>
        </w:rPr>
      </w:pPr>
    </w:p>
    <w:p w14:paraId="698557A0" w14:textId="4811344C" w:rsidR="00292FA3" w:rsidRPr="00292FA3" w:rsidRDefault="002442A0" w:rsidP="00292FA3">
      <w:pPr>
        <w:rPr>
          <w:rFonts w:ascii="Palatino Linotype" w:hAnsi="Palatino Linotype"/>
          <w:i/>
          <w:u w:val="single"/>
        </w:rPr>
      </w:pPr>
      <w:r w:rsidRPr="00916AC6">
        <w:rPr>
          <w:rFonts w:ascii="Palatino Linotype" w:hAnsi="Palatino Linotype"/>
          <w:b/>
        </w:rPr>
        <w:t>The amount of the scholarship</w:t>
      </w:r>
      <w:r w:rsidR="00292FA3">
        <w:rPr>
          <w:rFonts w:ascii="Palatino Linotype" w:hAnsi="Palatino Linotype"/>
          <w:b/>
        </w:rPr>
        <w:t xml:space="preserve"> shall range from $500-$1000:</w:t>
      </w:r>
    </w:p>
    <w:p w14:paraId="37AFF57F" w14:textId="6FFF78EC" w:rsidR="00960DE3" w:rsidRDefault="00292FA3" w:rsidP="00292FA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Student or family member attendance is required at the Gamma Xi </w:t>
      </w:r>
      <w:r w:rsidR="00073BE2" w:rsidRPr="00916AC6">
        <w:rPr>
          <w:rFonts w:ascii="Palatino Linotype" w:hAnsi="Palatino Linotype"/>
          <w:b/>
        </w:rPr>
        <w:t>Crossing the Bar/</w:t>
      </w:r>
      <w:r w:rsidR="00596E2A" w:rsidRPr="00916AC6">
        <w:rPr>
          <w:rFonts w:ascii="Palatino Linotype" w:hAnsi="Palatino Linotype"/>
          <w:b/>
        </w:rPr>
        <w:t xml:space="preserve">Scholarship </w:t>
      </w:r>
      <w:r w:rsidR="00933E17" w:rsidRPr="00916AC6">
        <w:rPr>
          <w:rFonts w:ascii="Palatino Linotype" w:hAnsi="Palatino Linotype"/>
          <w:b/>
        </w:rPr>
        <w:t>P</w:t>
      </w:r>
      <w:r w:rsidR="00596E2A" w:rsidRPr="00916AC6">
        <w:rPr>
          <w:rFonts w:ascii="Palatino Linotype" w:hAnsi="Palatino Linotype"/>
          <w:b/>
        </w:rPr>
        <w:t xml:space="preserve">rogram </w:t>
      </w:r>
      <w:r w:rsidR="00933E17" w:rsidRPr="00916AC6">
        <w:rPr>
          <w:rFonts w:ascii="Palatino Linotype" w:hAnsi="Palatino Linotype"/>
          <w:b/>
        </w:rPr>
        <w:t>Banquet</w:t>
      </w:r>
      <w:r w:rsidR="006C3D88" w:rsidRPr="00916AC6">
        <w:rPr>
          <w:rFonts w:ascii="Palatino Linotype" w:hAnsi="Palatino Linotype"/>
          <w:b/>
        </w:rPr>
        <w:t xml:space="preserve">. </w:t>
      </w:r>
    </w:p>
    <w:p w14:paraId="36CEE095" w14:textId="77777777" w:rsidR="00EB3FE5" w:rsidRPr="00916AC6" w:rsidRDefault="00EB3FE5" w:rsidP="00292FA3">
      <w:pPr>
        <w:rPr>
          <w:rFonts w:ascii="Palatino Linotype" w:hAnsi="Palatino Linotype"/>
          <w:b/>
        </w:rPr>
      </w:pPr>
    </w:p>
    <w:p w14:paraId="7469E705" w14:textId="2321D075" w:rsidR="002442A0" w:rsidRDefault="00960DE3">
      <w:pPr>
        <w:rPr>
          <w:rFonts w:ascii="Palatino Linotype" w:hAnsi="Palatino Linotype"/>
          <w:b/>
          <w:i/>
          <w:u w:val="single"/>
        </w:rPr>
      </w:pPr>
      <w:r w:rsidRPr="00916AC6">
        <w:rPr>
          <w:rFonts w:ascii="Palatino Linotype" w:hAnsi="Palatino Linotype"/>
          <w:b/>
          <w:i/>
          <w:u w:val="single"/>
        </w:rPr>
        <w:t>-</w:t>
      </w:r>
      <w:r w:rsidRPr="00916AC6">
        <w:rPr>
          <w:rFonts w:ascii="Palatino Linotype" w:hAnsi="Palatino Linotype"/>
          <w:b/>
          <w:i/>
          <w:sz w:val="20"/>
          <w:u w:val="single"/>
        </w:rPr>
        <w:t>Children of members affiliated with Gamma Xi Chapter of The Omega Psi Phi Fraternity, Inc. are not eligible for this award</w:t>
      </w:r>
      <w:r w:rsidRPr="00916AC6">
        <w:rPr>
          <w:rFonts w:ascii="Palatino Linotype" w:hAnsi="Palatino Linotype"/>
          <w:b/>
          <w:i/>
          <w:u w:val="single"/>
        </w:rPr>
        <w:t>.</w:t>
      </w:r>
    </w:p>
    <w:p w14:paraId="6346DB30" w14:textId="77777777" w:rsidR="00292FA3" w:rsidRPr="00916AC6" w:rsidRDefault="00292FA3">
      <w:pPr>
        <w:rPr>
          <w:rFonts w:ascii="Palatino Linotype" w:hAnsi="Palatino Linotype"/>
          <w:b/>
        </w:rPr>
      </w:pPr>
    </w:p>
    <w:p w14:paraId="1DD09B83" w14:textId="58E7860B" w:rsidR="002053FD" w:rsidRPr="00916AC6" w:rsidRDefault="004312FC" w:rsidP="00812CB5">
      <w:pPr>
        <w:jc w:val="center"/>
        <w:rPr>
          <w:rFonts w:ascii="Palatino Linotype" w:hAnsi="Palatino Linotype"/>
          <w:b/>
        </w:rPr>
      </w:pPr>
      <w:r w:rsidRPr="00916AC6">
        <w:rPr>
          <w:rFonts w:ascii="Palatino Linotype" w:hAnsi="Palatino Linotype"/>
          <w:b/>
        </w:rPr>
        <w:t xml:space="preserve">DEADLINE: </w:t>
      </w:r>
      <w:r w:rsidR="004546DD" w:rsidRPr="00916AC6">
        <w:rPr>
          <w:rFonts w:ascii="Palatino Linotype" w:hAnsi="Palatino Linotype"/>
          <w:b/>
        </w:rPr>
        <w:t>Email the completed</w:t>
      </w:r>
      <w:r w:rsidR="00EC65F1" w:rsidRPr="00916AC6">
        <w:rPr>
          <w:rFonts w:ascii="Palatino Linotype" w:hAnsi="Palatino Linotype"/>
          <w:b/>
        </w:rPr>
        <w:t xml:space="preserve"> application</w:t>
      </w:r>
      <w:r w:rsidR="00E34C0C" w:rsidRPr="00916AC6">
        <w:rPr>
          <w:rFonts w:ascii="Palatino Linotype" w:hAnsi="Palatino Linotype"/>
          <w:b/>
        </w:rPr>
        <w:t>,</w:t>
      </w:r>
      <w:r w:rsidR="00EC65F1" w:rsidRPr="00916AC6">
        <w:rPr>
          <w:rFonts w:ascii="Palatino Linotype" w:hAnsi="Palatino Linotype"/>
          <w:b/>
        </w:rPr>
        <w:t xml:space="preserve"> as a </w:t>
      </w:r>
      <w:r w:rsidR="00080C0E">
        <w:rPr>
          <w:rFonts w:ascii="Palatino Linotype" w:hAnsi="Palatino Linotype"/>
          <w:b/>
        </w:rPr>
        <w:t xml:space="preserve">complete </w:t>
      </w:r>
      <w:r w:rsidR="004546DD" w:rsidRPr="00916AC6">
        <w:rPr>
          <w:rFonts w:ascii="Palatino Linotype" w:hAnsi="Palatino Linotype"/>
          <w:b/>
        </w:rPr>
        <w:t>PDF package</w:t>
      </w:r>
      <w:r w:rsidR="00E34C0C" w:rsidRPr="00916AC6">
        <w:rPr>
          <w:rFonts w:ascii="Palatino Linotype" w:hAnsi="Palatino Linotype"/>
          <w:b/>
        </w:rPr>
        <w:t>,</w:t>
      </w:r>
      <w:r w:rsidR="004546DD" w:rsidRPr="00916AC6">
        <w:rPr>
          <w:rFonts w:ascii="Palatino Linotype" w:hAnsi="Palatino Linotype"/>
          <w:b/>
        </w:rPr>
        <w:t xml:space="preserve"> </w:t>
      </w:r>
      <w:r w:rsidR="00AC0F72" w:rsidRPr="00916AC6">
        <w:rPr>
          <w:rFonts w:ascii="Palatino Linotype" w:hAnsi="Palatino Linotype"/>
          <w:b/>
        </w:rPr>
        <w:t xml:space="preserve">to: </w:t>
      </w:r>
      <w:hyperlink r:id="rId6" w:history="1">
        <w:r w:rsidR="00AC0F72" w:rsidRPr="00916AC6">
          <w:rPr>
            <w:rStyle w:val="Hyperlink"/>
            <w:rFonts w:ascii="Palatino Linotype" w:hAnsi="Palatino Linotype"/>
            <w:b/>
            <w:sz w:val="28"/>
            <w:szCs w:val="28"/>
          </w:rPr>
          <w:t>scholarships@gammaxiques.org</w:t>
        </w:r>
      </w:hyperlink>
      <w:r w:rsidR="00AC0F72" w:rsidRPr="00916AC6">
        <w:rPr>
          <w:rStyle w:val="Hyperlink"/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AC0F72" w:rsidRPr="00916AC6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</w:rPr>
        <w:t>by</w:t>
      </w:r>
      <w:r w:rsidR="002A00F7"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</w:rPr>
        <w:t xml:space="preserve"> </w:t>
      </w:r>
      <w:r w:rsidR="007C16B0" w:rsidRPr="00D9568F">
        <w:rPr>
          <w:rFonts w:ascii="Palatino Linotype" w:hAnsi="Palatino Linotype"/>
          <w:b/>
        </w:rPr>
        <w:t>11:59 PM</w:t>
      </w:r>
      <w:r w:rsidR="002053FD" w:rsidRPr="00D9568F">
        <w:rPr>
          <w:rFonts w:ascii="Palatino Linotype" w:hAnsi="Palatino Linotype"/>
          <w:b/>
        </w:rPr>
        <w:t xml:space="preserve">, </w:t>
      </w:r>
      <w:r w:rsidR="00BD1DC0" w:rsidRPr="00D9568F">
        <w:rPr>
          <w:rFonts w:ascii="Palatino Linotype" w:hAnsi="Palatino Linotype"/>
          <w:b/>
        </w:rPr>
        <w:t>Friday</w:t>
      </w:r>
      <w:r w:rsidR="0098349A" w:rsidRPr="00D9568F">
        <w:rPr>
          <w:rFonts w:ascii="Palatino Linotype" w:hAnsi="Palatino Linotype"/>
          <w:b/>
        </w:rPr>
        <w:t xml:space="preserve">, April </w:t>
      </w:r>
      <w:r w:rsidR="00751686" w:rsidRPr="00D9568F">
        <w:rPr>
          <w:rFonts w:ascii="Palatino Linotype" w:hAnsi="Palatino Linotype"/>
          <w:b/>
        </w:rPr>
        <w:t>2</w:t>
      </w:r>
      <w:r w:rsidR="00080C0E" w:rsidRPr="00D9568F">
        <w:rPr>
          <w:rFonts w:ascii="Palatino Linotype" w:hAnsi="Palatino Linotype"/>
          <w:b/>
        </w:rPr>
        <w:t>8</w:t>
      </w:r>
      <w:r w:rsidR="00CA1D45" w:rsidRPr="00D9568F">
        <w:rPr>
          <w:rFonts w:ascii="Palatino Linotype" w:hAnsi="Palatino Linotype"/>
          <w:b/>
        </w:rPr>
        <w:t>, 20</w:t>
      </w:r>
      <w:r w:rsidR="002053FD" w:rsidRPr="00D9568F">
        <w:rPr>
          <w:rFonts w:ascii="Palatino Linotype" w:hAnsi="Palatino Linotype"/>
          <w:b/>
        </w:rPr>
        <w:t>2</w:t>
      </w:r>
      <w:r w:rsidR="00080C0E" w:rsidRPr="00D9568F">
        <w:rPr>
          <w:rFonts w:ascii="Palatino Linotype" w:hAnsi="Palatino Linotype"/>
          <w:b/>
        </w:rPr>
        <w:t>3</w:t>
      </w:r>
    </w:p>
    <w:p w14:paraId="66EAAB42" w14:textId="21A9B81B" w:rsidR="00EB3FE5" w:rsidRDefault="00EB3FE5">
      <w:pPr>
        <w:rPr>
          <w:b/>
        </w:rPr>
      </w:pPr>
      <w:r>
        <w:rPr>
          <w:b/>
        </w:rPr>
        <w:br w:type="page"/>
      </w:r>
    </w:p>
    <w:p w14:paraId="070899C3" w14:textId="77777777" w:rsidR="007A5BEF" w:rsidRPr="00916AC6" w:rsidRDefault="007A5BEF" w:rsidP="00EC65F1">
      <w:pPr>
        <w:jc w:val="center"/>
        <w:rPr>
          <w:b/>
        </w:rPr>
      </w:pPr>
    </w:p>
    <w:p w14:paraId="53B8E56E" w14:textId="77777777" w:rsidR="002442A0" w:rsidRPr="00916AC6" w:rsidRDefault="002442A0">
      <w:pPr>
        <w:jc w:val="center"/>
        <w:outlineLvl w:val="0"/>
        <w:rPr>
          <w:rFonts w:ascii="Palatino Linotype" w:hAnsi="Palatino Linotype"/>
          <w:b/>
          <w:sz w:val="52"/>
          <w:szCs w:val="52"/>
        </w:rPr>
      </w:pPr>
      <w:r w:rsidRPr="00916AC6">
        <w:rPr>
          <w:rFonts w:ascii="Palatino Linotype" w:hAnsi="Palatino Linotype"/>
          <w:b/>
          <w:sz w:val="52"/>
          <w:szCs w:val="52"/>
        </w:rPr>
        <w:t>The Omega Psi Phi Fraternity, Inc.</w:t>
      </w:r>
    </w:p>
    <w:p w14:paraId="7746A0B9" w14:textId="4CFC2C64" w:rsidR="002442A0" w:rsidRPr="00916AC6" w:rsidRDefault="00916AC6">
      <w:pPr>
        <w:jc w:val="center"/>
        <w:outlineLvl w:val="0"/>
        <w:rPr>
          <w:rFonts w:ascii="Palatino Linotype" w:hAnsi="Palatino Linotype"/>
          <w:b/>
          <w:sz w:val="40"/>
          <w:szCs w:val="40"/>
        </w:rPr>
      </w:pPr>
      <w:r w:rsidRPr="00916AC6">
        <w:rPr>
          <w:b/>
          <w:noProof/>
        </w:rPr>
        <w:drawing>
          <wp:anchor distT="0" distB="0" distL="114300" distR="114300" simplePos="0" relativeHeight="251658240" behindDoc="1" locked="0" layoutInCell="0" allowOverlap="0" wp14:anchorId="3C20E4EC" wp14:editId="51FF5F69">
            <wp:simplePos x="0" y="0"/>
            <wp:positionH relativeFrom="column">
              <wp:posOffset>-556260</wp:posOffset>
            </wp:positionH>
            <wp:positionV relativeFrom="paragraph">
              <wp:posOffset>173355</wp:posOffset>
            </wp:positionV>
            <wp:extent cx="1127760" cy="1193165"/>
            <wp:effectExtent l="0" t="0" r="0" b="698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A0" w:rsidRPr="00916AC6">
        <w:rPr>
          <w:rFonts w:ascii="Palatino Linotype" w:hAnsi="Palatino Linotype"/>
          <w:b/>
          <w:sz w:val="40"/>
          <w:szCs w:val="40"/>
        </w:rPr>
        <w:t>Gamma Xi Chapter</w:t>
      </w:r>
    </w:p>
    <w:p w14:paraId="6B90CB65" w14:textId="77777777" w:rsidR="002442A0" w:rsidRPr="00916AC6" w:rsidRDefault="002442A0">
      <w:pPr>
        <w:jc w:val="center"/>
        <w:rPr>
          <w:b/>
        </w:rPr>
      </w:pPr>
      <w:r w:rsidRPr="00916AC6">
        <w:rPr>
          <w:b/>
        </w:rPr>
        <w:t>James Dixon and Calvin Sears Memorial Scholarship</w:t>
      </w:r>
    </w:p>
    <w:p w14:paraId="2CD7DB00" w14:textId="77777777" w:rsidR="00460136" w:rsidRPr="00916AC6" w:rsidRDefault="00460136">
      <w:pPr>
        <w:jc w:val="center"/>
        <w:rPr>
          <w:b/>
        </w:rPr>
      </w:pPr>
    </w:p>
    <w:p w14:paraId="6FF96BD5" w14:textId="77777777" w:rsidR="00D72912" w:rsidRPr="00916AC6" w:rsidRDefault="00D72912">
      <w:pPr>
        <w:jc w:val="center"/>
        <w:rPr>
          <w:b/>
        </w:rPr>
      </w:pPr>
      <w:r w:rsidRPr="00916AC6">
        <w:rPr>
          <w:b/>
        </w:rPr>
        <w:t>Applica</w:t>
      </w:r>
      <w:r w:rsidR="00460136" w:rsidRPr="00916AC6">
        <w:rPr>
          <w:b/>
        </w:rPr>
        <w:t>nt Profile Form</w:t>
      </w:r>
    </w:p>
    <w:p w14:paraId="4EAACC9B" w14:textId="77777777" w:rsidR="002442A0" w:rsidRPr="00916AC6" w:rsidRDefault="002442A0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916AC6">
        <w:rPr>
          <w:rFonts w:ascii="Palatino Linotype" w:hAnsi="Palatino Linotype"/>
          <w:sz w:val="28"/>
          <w:szCs w:val="28"/>
        </w:rPr>
        <w:sym w:font="Wingdings" w:char="F09C"/>
      </w:r>
      <w:r w:rsidRPr="00916AC6">
        <w:rPr>
          <w:rFonts w:ascii="Palatino Linotype" w:hAnsi="Palatino Linotype"/>
          <w:sz w:val="28"/>
          <w:szCs w:val="28"/>
        </w:rPr>
        <w:sym w:font="Wingdings" w:char="F09C"/>
      </w:r>
      <w:r w:rsidRPr="00916AC6">
        <w:rPr>
          <w:rFonts w:ascii="Palatino Linotype" w:hAnsi="Palatino Linotype"/>
          <w:sz w:val="28"/>
          <w:szCs w:val="28"/>
        </w:rPr>
        <w:sym w:font="Wingdings" w:char="F09C"/>
      </w:r>
    </w:p>
    <w:p w14:paraId="09782476" w14:textId="484236FE" w:rsidR="00286E11" w:rsidRPr="00916AC6" w:rsidRDefault="002442A0">
      <w:pPr>
        <w:jc w:val="center"/>
        <w:rPr>
          <w:rFonts w:ascii="Palatino Linotype" w:hAnsi="Palatino Linotype"/>
          <w:b/>
          <w:sz w:val="20"/>
          <w:szCs w:val="20"/>
        </w:rPr>
      </w:pPr>
      <w:r w:rsidRPr="00916AC6">
        <w:rPr>
          <w:rFonts w:ascii="Palatino Linotype" w:hAnsi="Palatino Linotype"/>
          <w:b/>
          <w:sz w:val="20"/>
          <w:szCs w:val="20"/>
        </w:rPr>
        <w:t>Please type or print</w:t>
      </w:r>
      <w:r w:rsidR="00AD156B" w:rsidRPr="00916AC6">
        <w:rPr>
          <w:rFonts w:ascii="Palatino Linotype" w:hAnsi="Palatino Linotype"/>
          <w:b/>
          <w:sz w:val="20"/>
          <w:szCs w:val="20"/>
        </w:rPr>
        <w:t xml:space="preserve"> neatly</w:t>
      </w:r>
      <w:r w:rsidR="00FA28D0" w:rsidRPr="00916AC6">
        <w:rPr>
          <w:rFonts w:ascii="Palatino Linotype" w:hAnsi="Palatino Linotype"/>
          <w:b/>
          <w:sz w:val="20"/>
          <w:szCs w:val="20"/>
        </w:rPr>
        <w:t>.</w:t>
      </w:r>
    </w:p>
    <w:p w14:paraId="782FE1C3" w14:textId="51B21585" w:rsidR="008052BD" w:rsidRDefault="00FA28D0">
      <w:pPr>
        <w:jc w:val="center"/>
        <w:rPr>
          <w:rFonts w:ascii="Palatino Linotype" w:hAnsi="Palatino Linotype"/>
          <w:b/>
          <w:sz w:val="20"/>
          <w:szCs w:val="20"/>
        </w:rPr>
      </w:pPr>
      <w:r w:rsidRPr="00916AC6">
        <w:rPr>
          <w:rFonts w:ascii="Palatino Linotype" w:hAnsi="Palatino Linotype"/>
          <w:b/>
          <w:sz w:val="20"/>
          <w:szCs w:val="20"/>
        </w:rPr>
        <w:t>Incom</w:t>
      </w:r>
      <w:r w:rsidR="00286E11" w:rsidRPr="00916AC6">
        <w:rPr>
          <w:rFonts w:ascii="Palatino Linotype" w:hAnsi="Palatino Linotype"/>
          <w:b/>
          <w:sz w:val="20"/>
          <w:szCs w:val="20"/>
        </w:rPr>
        <w:t>ple</w:t>
      </w:r>
      <w:r w:rsidR="00320C89" w:rsidRPr="00916AC6">
        <w:rPr>
          <w:rFonts w:ascii="Palatino Linotype" w:hAnsi="Palatino Linotype"/>
          <w:b/>
          <w:sz w:val="20"/>
          <w:szCs w:val="20"/>
        </w:rPr>
        <w:t>te or inaccurate information is</w:t>
      </w:r>
      <w:r w:rsidR="00286E11" w:rsidRPr="00916AC6">
        <w:rPr>
          <w:rFonts w:ascii="Palatino Linotype" w:hAnsi="Palatino Linotype"/>
          <w:b/>
          <w:sz w:val="20"/>
          <w:szCs w:val="20"/>
        </w:rPr>
        <w:t xml:space="preserve"> grounds for disqualification.</w:t>
      </w:r>
    </w:p>
    <w:p w14:paraId="37F07897" w14:textId="77777777" w:rsidR="006C7747" w:rsidRPr="00916AC6" w:rsidRDefault="006C7747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pPr w:leftFromText="180" w:rightFromText="180" w:vertAnchor="page" w:horzAnchor="margin" w:tblpXSpec="center" w:tblpY="4351"/>
        <w:tblW w:w="1044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4D3A59" w:rsidRPr="00916AC6" w14:paraId="458F8216" w14:textId="77777777" w:rsidTr="006C7747">
        <w:trPr>
          <w:trHeight w:val="620"/>
        </w:trPr>
        <w:tc>
          <w:tcPr>
            <w:tcW w:w="10440" w:type="dxa"/>
          </w:tcPr>
          <w:p w14:paraId="25D09B62" w14:textId="3B688915" w:rsidR="00275836" w:rsidRPr="00916AC6" w:rsidRDefault="00275836" w:rsidP="00275836">
            <w:pPr>
              <w:outlineLvl w:val="0"/>
              <w:rPr>
                <w:rFonts w:ascii="Palatino Linotype" w:hAnsi="Palatino Linotype"/>
              </w:rPr>
            </w:pPr>
            <w:r w:rsidRPr="00916AC6">
              <w:rPr>
                <w:rFonts w:ascii="Palatino Linotype" w:hAnsi="Palatino Linotype"/>
              </w:rPr>
              <w:t>Name of Applicant</w:t>
            </w:r>
            <w:r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813567742"/>
                <w:placeholder>
                  <w:docPart w:val="33FD5E965A4E495BAFF4274D6977B610"/>
                </w:placeholder>
                <w:showingPlcHdr/>
                <w:text/>
              </w:sdtPr>
              <w:sdtEndPr/>
              <w:sdtContent>
                <w:r w:rsidRPr="00B43F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1B025" w14:textId="5D2A51E3" w:rsidR="004D3A59" w:rsidRPr="00916AC6" w:rsidRDefault="004D3A59" w:rsidP="009B356E">
            <w:pPr>
              <w:outlineLvl w:val="0"/>
              <w:rPr>
                <w:rFonts w:ascii="Palatino Linotype" w:hAnsi="Palatino Linotype"/>
              </w:rPr>
            </w:pPr>
          </w:p>
        </w:tc>
      </w:tr>
      <w:tr w:rsidR="004D3A59" w:rsidRPr="00916AC6" w14:paraId="668AE4E4" w14:textId="77777777" w:rsidTr="004D3A59">
        <w:trPr>
          <w:trHeight w:val="423"/>
        </w:trPr>
        <w:tc>
          <w:tcPr>
            <w:tcW w:w="10440" w:type="dxa"/>
          </w:tcPr>
          <w:p w14:paraId="2D7E6F91" w14:textId="0333CDA4" w:rsidR="004D3A59" w:rsidRPr="00916AC6" w:rsidRDefault="00275836" w:rsidP="0070588C">
            <w:pPr>
              <w:rPr>
                <w:rFonts w:ascii="Palatino Linotype" w:hAnsi="Palatino Linotype"/>
              </w:rPr>
            </w:pPr>
            <w:r>
              <w:rPr>
                <w:rStyle w:val="Style3"/>
              </w:rPr>
              <w:t xml:space="preserve">Birthday: </w:t>
            </w:r>
            <w:sdt>
              <w:sdtPr>
                <w:rPr>
                  <w:rStyle w:val="Style3"/>
                </w:rPr>
                <w:alias w:val="Birthday"/>
                <w:tag w:val="Birthday"/>
                <w:id w:val="1686180947"/>
                <w:placeholder>
                  <w:docPart w:val="9C34CFE77EBC43AD910F73B2FBE9106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="Palatino Linotype" w:hAnsi="Palatino Linotype"/>
                </w:rPr>
              </w:sdtEndPr>
              <w:sdtContent>
                <w:r w:rsidR="009B356E">
                  <w:rPr>
                    <w:rStyle w:val="PlaceholderText"/>
                  </w:rPr>
                  <w:t xml:space="preserve"> </w:t>
                </w:r>
                <w:r w:rsidR="006C7747" w:rsidRPr="00B43FC0">
                  <w:rPr>
                    <w:rStyle w:val="PlaceholderText"/>
                  </w:rPr>
                  <w:t xml:space="preserve"> text</w:t>
                </w:r>
              </w:sdtContent>
            </w:sdt>
          </w:p>
        </w:tc>
      </w:tr>
      <w:tr w:rsidR="004D3A59" w:rsidRPr="00916AC6" w14:paraId="21AC4D58" w14:textId="77777777" w:rsidTr="004D3A59">
        <w:trPr>
          <w:trHeight w:val="437"/>
        </w:trPr>
        <w:tc>
          <w:tcPr>
            <w:tcW w:w="10440" w:type="dxa"/>
          </w:tcPr>
          <w:p w14:paraId="797BE926" w14:textId="405B21FD" w:rsidR="004D3A59" w:rsidRPr="00916AC6" w:rsidRDefault="00275836" w:rsidP="0070588C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Home Address: </w:t>
            </w:r>
            <w:sdt>
              <w:sdtPr>
                <w:rPr>
                  <w:rFonts w:ascii="Palatino Linotype" w:hAnsi="Palatino Linotype"/>
                </w:rPr>
                <w:alias w:val="Home Address"/>
                <w:tag w:val="Home Address"/>
                <w:id w:val="1001159279"/>
                <w:placeholder>
                  <w:docPart w:val="781F9D71E56A466E861BDE52D53927F8"/>
                </w:placeholder>
                <w:showingPlcHdr/>
                <w15:appearance w15:val="hidden"/>
                <w:text/>
              </w:sdtPr>
              <w:sdtEndPr/>
              <w:sdtContent>
                <w:r w:rsidR="009B356E">
                  <w:rPr>
                    <w:rFonts w:ascii="Palatino Linotype" w:hAnsi="Palatino Linotype"/>
                  </w:rPr>
                  <w:t xml:space="preserve"> </w:t>
                </w:r>
                <w:r w:rsidR="009B356E" w:rsidRPr="00B43FC0">
                  <w:rPr>
                    <w:rStyle w:val="PlaceholderText"/>
                  </w:rPr>
                  <w:t>text</w:t>
                </w:r>
              </w:sdtContent>
            </w:sdt>
            <w:r w:rsidR="004D3A59">
              <w:rPr>
                <w:rFonts w:ascii="Palatino Linotype" w:hAnsi="Palatino Linotype"/>
              </w:rPr>
              <w:t xml:space="preserve">: </w:t>
            </w:r>
          </w:p>
        </w:tc>
      </w:tr>
      <w:tr w:rsidR="004D3A59" w:rsidRPr="00916AC6" w14:paraId="6569BB4A" w14:textId="77777777" w:rsidTr="004D3A59">
        <w:trPr>
          <w:trHeight w:val="423"/>
        </w:trPr>
        <w:tc>
          <w:tcPr>
            <w:tcW w:w="10440" w:type="dxa"/>
          </w:tcPr>
          <w:p w14:paraId="6A1FEA3B" w14:textId="0092822E" w:rsidR="004D3A59" w:rsidRPr="00916AC6" w:rsidRDefault="00275836" w:rsidP="00CD2A24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 Number: </w:t>
            </w:r>
            <w:sdt>
              <w:sdtPr>
                <w:rPr>
                  <w:rFonts w:ascii="Palatino Linotype" w:hAnsi="Palatino Linotype"/>
                </w:rPr>
                <w:alias w:val="Phone Number"/>
                <w:tag w:val="Phone Number"/>
                <w:id w:val="300201314"/>
                <w:placeholder>
                  <w:docPart w:val="8E67A6588DA44FA9B611BE2D842145B7"/>
                </w:placeholder>
                <w:showingPlcHdr/>
                <w:text/>
              </w:sdtPr>
              <w:sdtEndPr/>
              <w:sdtContent>
                <w:r w:rsidR="0070588C" w:rsidRPr="00B43FC0">
                  <w:rPr>
                    <w:rStyle w:val="PlaceholderText"/>
                  </w:rPr>
                  <w:t>enter text</w:t>
                </w:r>
              </w:sdtContent>
            </w:sdt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4D3A59" w:rsidRPr="00916AC6" w14:paraId="35D53F23" w14:textId="77777777" w:rsidTr="004D3A59">
        <w:trPr>
          <w:trHeight w:val="423"/>
        </w:trPr>
        <w:tc>
          <w:tcPr>
            <w:tcW w:w="10440" w:type="dxa"/>
          </w:tcPr>
          <w:p w14:paraId="2442E844" w14:textId="1B3DFB73" w:rsidR="004D3A59" w:rsidRPr="00916AC6" w:rsidRDefault="00275836" w:rsidP="00CD2A24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 Address: </w:t>
            </w:r>
            <w:sdt>
              <w:sdtPr>
                <w:rPr>
                  <w:rFonts w:ascii="Palatino Linotype" w:hAnsi="Palatino Linotype"/>
                </w:rPr>
                <w:alias w:val="Email Address"/>
                <w:tag w:val="Email Address"/>
                <w:id w:val="723491591"/>
                <w:placeholder>
                  <w:docPart w:val="C6FB6F7C467141A68425F77AD3A8C79F"/>
                </w:placeholder>
                <w:showingPlcHdr/>
                <w:text/>
              </w:sdtPr>
              <w:sdtEndPr/>
              <w:sdtContent>
                <w:r w:rsidR="006C7747" w:rsidRPr="00B43FC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D3A59" w:rsidRPr="00916AC6" w14:paraId="53BAD954" w14:textId="77777777" w:rsidTr="004D3A59">
        <w:trPr>
          <w:trHeight w:val="437"/>
        </w:trPr>
        <w:tc>
          <w:tcPr>
            <w:tcW w:w="10440" w:type="dxa"/>
          </w:tcPr>
          <w:p w14:paraId="50E3F1AA" w14:textId="7C4E857E" w:rsidR="004D3A59" w:rsidRPr="00916AC6" w:rsidRDefault="00275836" w:rsidP="00CD2A2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Current HS: </w:t>
            </w:r>
            <w:sdt>
              <w:sdtPr>
                <w:rPr>
                  <w:rFonts w:ascii="Palatino Linotype" w:hAnsi="Palatino Linotype"/>
                </w:rPr>
                <w:alias w:val="High School: "/>
                <w:tag w:val="High School: "/>
                <w:id w:val="1398853264"/>
                <w:placeholder>
                  <w:docPart w:val="245761C3DD244CEB87C49171CFF18EED"/>
                </w:placeholder>
                <w:showingPlcHdr/>
                <w:text/>
              </w:sdtPr>
              <w:sdtEndPr/>
              <w:sdtContent>
                <w:r w:rsidR="006C7747" w:rsidRPr="00B43FC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D3A59" w:rsidRPr="00916AC6" w14:paraId="51D8BA9C" w14:textId="77777777" w:rsidTr="004D3A59">
        <w:trPr>
          <w:trHeight w:val="423"/>
        </w:trPr>
        <w:tc>
          <w:tcPr>
            <w:tcW w:w="10440" w:type="dxa"/>
          </w:tcPr>
          <w:p w14:paraId="42304BCC" w14:textId="79F69648" w:rsidR="004D3A59" w:rsidRPr="00916AC6" w:rsidRDefault="00275836" w:rsidP="00CD2A24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GPA: </w:t>
            </w:r>
            <w:sdt>
              <w:sdtPr>
                <w:rPr>
                  <w:rFonts w:ascii="Palatino Linotype" w:hAnsi="Palatino Linotype"/>
                </w:rPr>
                <w:alias w:val="Grade Point Average"/>
                <w:tag w:val="Grade Point Average"/>
                <w:id w:val="770746564"/>
                <w:placeholder>
                  <w:docPart w:val="D1403B81F32848C69B1513DB4E02891C"/>
                </w:placeholder>
                <w:showingPlcHdr/>
                <w:text/>
              </w:sdtPr>
              <w:sdtEndPr/>
              <w:sdtContent>
                <w:r w:rsidR="006C7747" w:rsidRPr="00B43FC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D3A59" w:rsidRPr="00916AC6" w14:paraId="60F19FD0" w14:textId="77777777" w:rsidTr="004D3A59">
        <w:trPr>
          <w:trHeight w:val="423"/>
        </w:trPr>
        <w:tc>
          <w:tcPr>
            <w:tcW w:w="10440" w:type="dxa"/>
          </w:tcPr>
          <w:p w14:paraId="027BC2ED" w14:textId="77777777" w:rsidR="004D3A59" w:rsidRPr="00916AC6" w:rsidRDefault="004D3A59" w:rsidP="004D3A59">
            <w:pPr>
              <w:outlineLvl w:val="0"/>
              <w:rPr>
                <w:rFonts w:ascii="Palatino Linotype" w:hAnsi="Palatino Linotype"/>
              </w:rPr>
            </w:pPr>
          </w:p>
        </w:tc>
      </w:tr>
      <w:tr w:rsidR="004D3A59" w:rsidRPr="00916AC6" w14:paraId="282F8F36" w14:textId="77777777" w:rsidTr="004D3A59">
        <w:trPr>
          <w:trHeight w:val="423"/>
        </w:trPr>
        <w:tc>
          <w:tcPr>
            <w:tcW w:w="10440" w:type="dxa"/>
          </w:tcPr>
          <w:p w14:paraId="308CE4BA" w14:textId="60F2D474" w:rsidR="004D3A59" w:rsidRPr="00916AC6" w:rsidRDefault="00275836" w:rsidP="00CD2A24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Parent Name: </w:t>
            </w:r>
            <w:sdt>
              <w:sdtPr>
                <w:rPr>
                  <w:rFonts w:ascii="Palatino Linotype" w:hAnsi="Palatino Linotype"/>
                </w:rPr>
                <w:alias w:val="Parent/Guardian Full Name"/>
                <w:tag w:val="Parent/Guardian Full Name"/>
                <w:id w:val="1435481593"/>
                <w:placeholder>
                  <w:docPart w:val="25F568F122E24635B788BE88601D3C29"/>
                </w:placeholder>
                <w:showingPlcHdr/>
                <w:text/>
              </w:sdtPr>
              <w:sdtEndPr/>
              <w:sdtContent>
                <w:r w:rsidR="006C7747" w:rsidRPr="00B43FC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D3A59" w:rsidRPr="00916AC6" w14:paraId="638206B0" w14:textId="77777777" w:rsidTr="004D3A59">
        <w:trPr>
          <w:trHeight w:val="423"/>
        </w:trPr>
        <w:tc>
          <w:tcPr>
            <w:tcW w:w="10440" w:type="dxa"/>
          </w:tcPr>
          <w:p w14:paraId="4395C3B6" w14:textId="09E1DB49" w:rsidR="004D3A59" w:rsidRPr="00916AC6" w:rsidRDefault="00275836" w:rsidP="00CD2A24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Parent Email:  </w:t>
            </w:r>
            <w:sdt>
              <w:sdtPr>
                <w:rPr>
                  <w:rFonts w:ascii="Palatino Linotype" w:hAnsi="Palatino Linotype"/>
                </w:rPr>
                <w:alias w:val="Parents best Email"/>
                <w:tag w:val="Parents best Email"/>
                <w:id w:val="-999343529"/>
                <w:placeholder>
                  <w:docPart w:val="49340B8C74984135B5BBC3C5559FA8F0"/>
                </w:placeholder>
                <w:showingPlcHdr/>
                <w:text/>
              </w:sdtPr>
              <w:sdtEndPr/>
              <w:sdtContent>
                <w:r w:rsidR="006C7747" w:rsidRPr="00B43FC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D3A59" w:rsidRPr="00916AC6" w14:paraId="69C03146" w14:textId="77777777" w:rsidTr="004D3A59">
        <w:trPr>
          <w:trHeight w:val="437"/>
        </w:trPr>
        <w:tc>
          <w:tcPr>
            <w:tcW w:w="10440" w:type="dxa"/>
          </w:tcPr>
          <w:p w14:paraId="0E478B85" w14:textId="5619B798" w:rsidR="004D3A59" w:rsidRPr="00916AC6" w:rsidRDefault="00275836" w:rsidP="00CD2A24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Parent Phone </w:t>
            </w:r>
            <w:sdt>
              <w:sdtPr>
                <w:rPr>
                  <w:rFonts w:ascii="Palatino Linotype" w:hAnsi="Palatino Linotype"/>
                </w:rPr>
                <w:alias w:val="Parent Phone #"/>
                <w:tag w:val="Parent Phone #"/>
                <w:id w:val="1260954827"/>
                <w:placeholder>
                  <w:docPart w:val="F02B3913485C4AA5AE77F6495CC577AC"/>
                </w:placeholder>
                <w:showingPlcHdr/>
                <w:text/>
              </w:sdtPr>
              <w:sdtEndPr/>
              <w:sdtContent>
                <w:r w:rsidR="006C7747" w:rsidRPr="00B43FC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D3A59" w:rsidRPr="00916AC6" w14:paraId="68DC2B34" w14:textId="77777777" w:rsidTr="004D3A59">
        <w:trPr>
          <w:trHeight w:val="757"/>
        </w:trPr>
        <w:tc>
          <w:tcPr>
            <w:tcW w:w="10440" w:type="dxa"/>
          </w:tcPr>
          <w:p w14:paraId="00A0AC72" w14:textId="77777777" w:rsidR="004D3A59" w:rsidRDefault="004D3A59" w:rsidP="004D3A59">
            <w:pPr>
              <w:outlineLvl w:val="0"/>
              <w:rPr>
                <w:rFonts w:ascii="Palatino Linotype" w:hAnsi="Palatino Linotype"/>
                <w:b/>
              </w:rPr>
            </w:pPr>
          </w:p>
          <w:p w14:paraId="0D2F40F8" w14:textId="44C7489D" w:rsidR="004D3A59" w:rsidRPr="00916AC6" w:rsidRDefault="004D3A59" w:rsidP="004D3A59">
            <w:pPr>
              <w:outlineLvl w:val="0"/>
              <w:rPr>
                <w:rFonts w:ascii="Palatino Linotype" w:hAnsi="Palatino Linotype"/>
              </w:rPr>
            </w:pPr>
            <w:r w:rsidRPr="00916AC6">
              <w:rPr>
                <w:rFonts w:ascii="Palatino Linotype" w:hAnsi="Palatino Linotype"/>
                <w:b/>
              </w:rPr>
              <w:t>Parent’s Signature</w:t>
            </w:r>
            <w:r>
              <w:rPr>
                <w:rFonts w:ascii="Palatino Linotype" w:hAnsi="Palatino Linotype"/>
                <w:b/>
              </w:rPr>
              <w:t xml:space="preserve">: </w:t>
            </w:r>
            <w:r w:rsidRPr="00916AC6">
              <w:rPr>
                <w:rFonts w:ascii="Palatino Linotype" w:hAnsi="Palatino Linotype"/>
              </w:rPr>
              <w:t>____________________________________________________</w:t>
            </w:r>
          </w:p>
        </w:tc>
      </w:tr>
      <w:tr w:rsidR="004D3A59" w:rsidRPr="00916AC6" w14:paraId="7C79D69B" w14:textId="77777777" w:rsidTr="004D3A59">
        <w:trPr>
          <w:trHeight w:val="437"/>
        </w:trPr>
        <w:tc>
          <w:tcPr>
            <w:tcW w:w="10440" w:type="dxa"/>
          </w:tcPr>
          <w:p w14:paraId="6172642C" w14:textId="77777777" w:rsidR="004D3A59" w:rsidRPr="00916AC6" w:rsidRDefault="004D3A59" w:rsidP="004D3A59">
            <w:pPr>
              <w:rPr>
                <w:rFonts w:ascii="Palatino Linotype" w:hAnsi="Palatino Linotype"/>
              </w:rPr>
            </w:pPr>
            <w:r w:rsidRPr="00916AC6">
              <w:rPr>
                <w:rFonts w:ascii="Palatino Linotype" w:hAnsi="Palatino Linotype"/>
              </w:rPr>
              <w:t>:</w:t>
            </w:r>
          </w:p>
        </w:tc>
      </w:tr>
      <w:tr w:rsidR="004D3A59" w:rsidRPr="00916AC6" w14:paraId="537FFB65" w14:textId="77777777" w:rsidTr="004D3A59">
        <w:trPr>
          <w:trHeight w:val="1244"/>
        </w:trPr>
        <w:tc>
          <w:tcPr>
            <w:tcW w:w="10440" w:type="dxa"/>
          </w:tcPr>
          <w:p w14:paraId="692AE45A" w14:textId="77777777" w:rsidR="004D3A59" w:rsidRPr="00916AC6" w:rsidRDefault="004D3A59" w:rsidP="004D3A59">
            <w:pPr>
              <w:rPr>
                <w:rFonts w:ascii="Palatino Linotype" w:hAnsi="Palatino Linotype"/>
                <w:sz w:val="22"/>
                <w:szCs w:val="22"/>
              </w:rPr>
            </w:pPr>
            <w:r w:rsidRPr="00916AC6">
              <w:rPr>
                <w:rFonts w:ascii="Palatino Linotype" w:hAnsi="Palatino Linotype"/>
                <w:sz w:val="22"/>
                <w:szCs w:val="22"/>
              </w:rPr>
              <w:t>Name and Address of the college or university that you expect to attend in the Fall 202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916AC6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sdt>
            <w:sdtPr>
              <w:rPr>
                <w:rFonts w:ascii="Palatino Linotype" w:hAnsi="Palatino Linotype"/>
              </w:rPr>
              <w:id w:val="399104442"/>
              <w:placeholder>
                <w:docPart w:val="6F4E643954144FD38F1BCA38DB5C1DD2"/>
              </w:placeholder>
              <w:showingPlcHdr/>
              <w:text w:multiLine="1"/>
            </w:sdtPr>
            <w:sdtEndPr/>
            <w:sdtContent>
              <w:p w14:paraId="2D874E34" w14:textId="4FDB58EB" w:rsidR="004D3A59" w:rsidRPr="00916AC6" w:rsidRDefault="006C7747" w:rsidP="004D3A59">
                <w:pPr>
                  <w:rPr>
                    <w:rFonts w:ascii="Palatino Linotype" w:hAnsi="Palatino Linotype"/>
                  </w:rPr>
                </w:pPr>
                <w:r w:rsidRPr="00B43FC0">
                  <w:rPr>
                    <w:rStyle w:val="PlaceholderText"/>
                  </w:rPr>
                  <w:t>enter text</w:t>
                </w:r>
              </w:p>
            </w:sdtContent>
          </w:sdt>
          <w:p w14:paraId="3ACFDDE2" w14:textId="77777777" w:rsidR="004D3A59" w:rsidRPr="00916AC6" w:rsidRDefault="004D3A59" w:rsidP="004D3A59">
            <w:pPr>
              <w:rPr>
                <w:rFonts w:ascii="Palatino Linotype" w:hAnsi="Palatino Linotype"/>
              </w:rPr>
            </w:pPr>
          </w:p>
        </w:tc>
      </w:tr>
      <w:tr w:rsidR="004D3A59" w:rsidRPr="00916AC6" w14:paraId="394C6CB1" w14:textId="77777777" w:rsidTr="00EC585E">
        <w:trPr>
          <w:trHeight w:val="2600"/>
        </w:trPr>
        <w:tc>
          <w:tcPr>
            <w:tcW w:w="10440" w:type="dxa"/>
          </w:tcPr>
          <w:p w14:paraId="6FDC38CA" w14:textId="77777777" w:rsidR="004D3A59" w:rsidRDefault="004D3A59" w:rsidP="004D3A59">
            <w:pPr>
              <w:rPr>
                <w:rFonts w:ascii="Palatino Linotype" w:hAnsi="Palatino Linotype"/>
              </w:rPr>
            </w:pPr>
            <w:r w:rsidRPr="00916AC6">
              <w:rPr>
                <w:rFonts w:ascii="Palatino Linotype" w:hAnsi="Palatino Linotype"/>
              </w:rPr>
              <w:t xml:space="preserve">Briefly explain why you have selected your intended major or career goal.  </w:t>
            </w:r>
          </w:p>
          <w:sdt>
            <w:sdtPr>
              <w:rPr>
                <w:rFonts w:ascii="Palatino Linotype" w:hAnsi="Palatino Linotype"/>
              </w:rPr>
              <w:alias w:val="Enter text"/>
              <w:tag w:val="Enter text"/>
              <w:id w:val="1861852771"/>
              <w:placeholder>
                <w:docPart w:val="04ABDC6AE8B1454AAC85F866AE673BCA"/>
              </w:placeholder>
              <w:showingPlcHdr/>
              <w:text w:multiLine="1"/>
            </w:sdtPr>
            <w:sdtEndPr/>
            <w:sdtContent>
              <w:p w14:paraId="6E7B9B2F" w14:textId="356EA042" w:rsidR="004D3A59" w:rsidRDefault="006C7747" w:rsidP="004D3A59">
                <w:pPr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</w:rPr>
                  <w:t>start</w:t>
                </w:r>
              </w:p>
            </w:sdtContent>
          </w:sdt>
          <w:p w14:paraId="1C9FCB71" w14:textId="7006D8A5" w:rsidR="004D3A59" w:rsidRPr="00916AC6" w:rsidRDefault="004D3A59" w:rsidP="004D3A59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</w:tbl>
    <w:p w14:paraId="6F6331A5" w14:textId="428C4973" w:rsidR="001E06A8" w:rsidRPr="00916AC6" w:rsidRDefault="001E06A8" w:rsidP="00EA5CDD">
      <w:pPr>
        <w:jc w:val="center"/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br w:type="page"/>
      </w:r>
    </w:p>
    <w:p w14:paraId="4B747FCD" w14:textId="77777777" w:rsidR="000100C7" w:rsidRPr="00916AC6" w:rsidRDefault="000100C7">
      <w:pPr>
        <w:rPr>
          <w:rFonts w:ascii="Palatino Linotype" w:hAnsi="Palatino Linotype"/>
        </w:rPr>
      </w:pPr>
    </w:p>
    <w:p w14:paraId="4F57B4DD" w14:textId="390AA93E" w:rsidR="007A4D42" w:rsidRPr="00916AC6" w:rsidRDefault="00916AC6" w:rsidP="007A4D42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16AC6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0" allowOverlap="0" wp14:anchorId="54FAF731" wp14:editId="1BC393D2">
            <wp:simplePos x="0" y="0"/>
            <wp:positionH relativeFrom="column">
              <wp:posOffset>-775335</wp:posOffset>
            </wp:positionH>
            <wp:positionV relativeFrom="paragraph">
              <wp:posOffset>-95250</wp:posOffset>
            </wp:positionV>
            <wp:extent cx="1127760" cy="1193800"/>
            <wp:effectExtent l="0" t="0" r="0" b="635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42" w:rsidRPr="00916AC6">
        <w:rPr>
          <w:rFonts w:ascii="Palatino Linotype" w:hAnsi="Palatino Linotype"/>
          <w:b/>
          <w:bCs/>
          <w:sz w:val="28"/>
          <w:szCs w:val="28"/>
        </w:rPr>
        <w:t>Application Package Checklist</w:t>
      </w:r>
    </w:p>
    <w:p w14:paraId="72C25082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23977D58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05B06506" w14:textId="77777777" w:rsidR="00555C98" w:rsidRPr="00916AC6" w:rsidRDefault="00555C98" w:rsidP="007A4D42">
      <w:pPr>
        <w:rPr>
          <w:rFonts w:ascii="Palatino Linotype" w:hAnsi="Palatino Linotype"/>
        </w:rPr>
      </w:pPr>
    </w:p>
    <w:p w14:paraId="5B2058AA" w14:textId="77777777" w:rsidR="00555C98" w:rsidRPr="00916AC6" w:rsidRDefault="00555C98" w:rsidP="007A4D42">
      <w:pPr>
        <w:rPr>
          <w:rFonts w:ascii="Palatino Linotype" w:hAnsi="Palatino Linotype"/>
        </w:rPr>
      </w:pPr>
    </w:p>
    <w:p w14:paraId="02F66886" w14:textId="77777777" w:rsidR="00555C98" w:rsidRPr="00916AC6" w:rsidRDefault="00555C98" w:rsidP="007A4D42">
      <w:pPr>
        <w:rPr>
          <w:rFonts w:ascii="Palatino Linotype" w:hAnsi="Palatino Linotype"/>
        </w:rPr>
      </w:pPr>
    </w:p>
    <w:p w14:paraId="42148C56" w14:textId="7B20B010" w:rsidR="00EA5CDD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</w:t>
      </w:r>
      <w:r w:rsidR="00EC65F1" w:rsidRPr="00916AC6">
        <w:rPr>
          <w:rFonts w:ascii="Palatino Linotype" w:hAnsi="Palatino Linotype"/>
        </w:rPr>
        <w:t>S</w:t>
      </w:r>
      <w:r w:rsidR="002053FD" w:rsidRPr="00916AC6">
        <w:rPr>
          <w:rFonts w:ascii="Palatino Linotype" w:hAnsi="Palatino Linotype"/>
        </w:rPr>
        <w:t xml:space="preserve">ubmit a </w:t>
      </w:r>
      <w:r w:rsidR="008A3C11">
        <w:rPr>
          <w:rFonts w:ascii="Palatino Linotype" w:hAnsi="Palatino Linotype"/>
        </w:rPr>
        <w:t>s</w:t>
      </w:r>
      <w:r w:rsidR="008A3C11" w:rsidRPr="00916AC6">
        <w:rPr>
          <w:rFonts w:ascii="Palatino Linotype" w:hAnsi="Palatino Linotype"/>
        </w:rPr>
        <w:t>igned</w:t>
      </w:r>
      <w:r w:rsidR="008A3C11">
        <w:rPr>
          <w:rFonts w:ascii="Palatino Linotype" w:hAnsi="Palatino Linotype"/>
        </w:rPr>
        <w:t xml:space="preserve"> S</w:t>
      </w:r>
      <w:r w:rsidR="00C06FEF" w:rsidRPr="00916AC6">
        <w:rPr>
          <w:rFonts w:ascii="Palatino Linotype" w:hAnsi="Palatino Linotype"/>
        </w:rPr>
        <w:t xml:space="preserve">tudent Profile </w:t>
      </w:r>
      <w:r w:rsidR="008A3C11">
        <w:rPr>
          <w:rFonts w:ascii="Palatino Linotype" w:hAnsi="Palatino Linotype"/>
        </w:rPr>
        <w:t xml:space="preserve">Form </w:t>
      </w:r>
      <w:r w:rsidR="00C06FEF" w:rsidRPr="00916AC6">
        <w:rPr>
          <w:rFonts w:ascii="Palatino Linotype" w:hAnsi="Palatino Linotype"/>
        </w:rPr>
        <w:t xml:space="preserve">from </w:t>
      </w:r>
      <w:r w:rsidR="008A3C11">
        <w:rPr>
          <w:rFonts w:ascii="Palatino Linotype" w:hAnsi="Palatino Linotype"/>
        </w:rPr>
        <w:t xml:space="preserve">your </w:t>
      </w:r>
      <w:r w:rsidR="00C06FEF" w:rsidRPr="00916AC6">
        <w:rPr>
          <w:rFonts w:ascii="Palatino Linotype" w:hAnsi="Palatino Linotype"/>
        </w:rPr>
        <w:t>School Counselor</w:t>
      </w:r>
      <w:r w:rsidR="008A3C11">
        <w:rPr>
          <w:rFonts w:ascii="Palatino Linotype" w:hAnsi="Palatino Linotype"/>
        </w:rPr>
        <w:t>.</w:t>
      </w:r>
    </w:p>
    <w:p w14:paraId="295886CE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443842DC" w14:textId="37AB99FE" w:rsidR="001E06A8" w:rsidRPr="00916AC6" w:rsidRDefault="001E06A8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Family Financial Statement or </w:t>
      </w:r>
      <w:r w:rsidR="008A3C11">
        <w:rPr>
          <w:rFonts w:ascii="Palatino Linotype" w:hAnsi="Palatino Linotype"/>
        </w:rPr>
        <w:t>s</w:t>
      </w:r>
      <w:r w:rsidRPr="00916AC6">
        <w:rPr>
          <w:rFonts w:ascii="Palatino Linotype" w:hAnsi="Palatino Linotype"/>
        </w:rPr>
        <w:t>igned brief memo/ note from School Counselor or Access Coordinator</w:t>
      </w:r>
      <w:r w:rsidR="008A3C11">
        <w:rPr>
          <w:rFonts w:ascii="Palatino Linotype" w:hAnsi="Palatino Linotype"/>
        </w:rPr>
        <w:t>.</w:t>
      </w:r>
      <w:r w:rsidR="00073BE2" w:rsidRPr="00916AC6">
        <w:rPr>
          <w:rFonts w:ascii="Palatino Linotype" w:hAnsi="Palatino Linotype"/>
        </w:rPr>
        <w:t xml:space="preserve"> </w:t>
      </w:r>
      <w:r w:rsidR="008A3C11">
        <w:rPr>
          <w:rFonts w:ascii="Palatino Linotype" w:hAnsi="Palatino Linotype"/>
        </w:rPr>
        <w:t>(E</w:t>
      </w:r>
      <w:r w:rsidRPr="00916AC6">
        <w:rPr>
          <w:rFonts w:ascii="Palatino Linotype" w:hAnsi="Palatino Linotype"/>
        </w:rPr>
        <w:t xml:space="preserve">ligible for </w:t>
      </w:r>
      <w:r w:rsidR="008A3C11">
        <w:rPr>
          <w:rFonts w:ascii="Palatino Linotype" w:hAnsi="Palatino Linotype"/>
        </w:rPr>
        <w:t>F</w:t>
      </w:r>
      <w:r w:rsidRPr="00916AC6">
        <w:rPr>
          <w:rFonts w:ascii="Palatino Linotype" w:hAnsi="Palatino Linotype"/>
        </w:rPr>
        <w:t>inancial Fee Waiver</w:t>
      </w:r>
      <w:r w:rsidR="008A3C11">
        <w:rPr>
          <w:rFonts w:ascii="Palatino Linotype" w:hAnsi="Palatino Linotype"/>
        </w:rPr>
        <w:t>)</w:t>
      </w:r>
    </w:p>
    <w:p w14:paraId="3D69CA56" w14:textId="77777777" w:rsidR="001E06A8" w:rsidRPr="00916AC6" w:rsidRDefault="001E06A8" w:rsidP="007A4D42">
      <w:pPr>
        <w:rPr>
          <w:rFonts w:ascii="Palatino Linotype" w:hAnsi="Palatino Linotype"/>
        </w:rPr>
      </w:pPr>
    </w:p>
    <w:p w14:paraId="1E842BF9" w14:textId="0294F86F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</w:t>
      </w:r>
      <w:r w:rsidR="008A3C11">
        <w:rPr>
          <w:rFonts w:ascii="Palatino Linotype" w:hAnsi="Palatino Linotype"/>
        </w:rPr>
        <w:t xml:space="preserve">Official High School </w:t>
      </w:r>
      <w:r w:rsidRPr="00916AC6">
        <w:rPr>
          <w:rFonts w:ascii="Palatino Linotype" w:hAnsi="Palatino Linotype"/>
        </w:rPr>
        <w:t>transcript</w:t>
      </w:r>
      <w:r w:rsidR="008A3C11">
        <w:rPr>
          <w:rFonts w:ascii="Palatino Linotype" w:hAnsi="Palatino Linotype"/>
        </w:rPr>
        <w:t xml:space="preserve"> with seal</w:t>
      </w:r>
    </w:p>
    <w:p w14:paraId="4F97A40E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077D9A8F" w14:textId="77777777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</w:t>
      </w:r>
      <w:r w:rsidR="00C06FEF" w:rsidRPr="00916AC6">
        <w:rPr>
          <w:rFonts w:ascii="Palatino Linotype" w:hAnsi="Palatino Linotype"/>
        </w:rPr>
        <w:t xml:space="preserve">Personal </w:t>
      </w:r>
      <w:r w:rsidRPr="00916AC6">
        <w:rPr>
          <w:rFonts w:ascii="Palatino Linotype" w:hAnsi="Palatino Linotype"/>
        </w:rPr>
        <w:t>Resume</w:t>
      </w:r>
      <w:r w:rsidR="00986816" w:rsidRPr="00916AC6">
        <w:rPr>
          <w:rFonts w:ascii="Palatino Linotype" w:hAnsi="Palatino Linotype"/>
        </w:rPr>
        <w:t xml:space="preserve"> (</w:t>
      </w:r>
      <w:r w:rsidR="001E06A8" w:rsidRPr="00916AC6">
        <w:rPr>
          <w:rFonts w:ascii="Palatino Linotype" w:hAnsi="Palatino Linotype"/>
        </w:rPr>
        <w:t>Academi</w:t>
      </w:r>
      <w:r w:rsidR="00986816" w:rsidRPr="00916AC6">
        <w:rPr>
          <w:rFonts w:ascii="Palatino Linotype" w:hAnsi="Palatino Linotype"/>
        </w:rPr>
        <w:t xml:space="preserve">cs/Extra </w:t>
      </w:r>
      <w:r w:rsidR="00596E2A" w:rsidRPr="00916AC6">
        <w:rPr>
          <w:rFonts w:ascii="Palatino Linotype" w:hAnsi="Palatino Linotype"/>
        </w:rPr>
        <w:t>Curriculums</w:t>
      </w:r>
      <w:r w:rsidR="00986816" w:rsidRPr="00916AC6">
        <w:rPr>
          <w:rFonts w:ascii="Palatino Linotype" w:hAnsi="Palatino Linotype"/>
        </w:rPr>
        <w:t>/</w:t>
      </w:r>
      <w:r w:rsidR="00596E2A" w:rsidRPr="00916AC6">
        <w:rPr>
          <w:rFonts w:ascii="Palatino Linotype" w:hAnsi="Palatino Linotype"/>
        </w:rPr>
        <w:t>Honors/Awards, etc.)</w:t>
      </w:r>
      <w:r w:rsidRPr="00916AC6">
        <w:rPr>
          <w:rFonts w:ascii="Palatino Linotype" w:hAnsi="Palatino Linotype"/>
        </w:rPr>
        <w:t>’</w:t>
      </w:r>
    </w:p>
    <w:p w14:paraId="789F21E2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0BE3D550" w14:textId="77FA3009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</w:t>
      </w:r>
      <w:r w:rsidR="00745FAC">
        <w:rPr>
          <w:rFonts w:ascii="Palatino Linotype" w:hAnsi="Palatino Linotype"/>
        </w:rPr>
        <w:t>Attach a</w:t>
      </w:r>
      <w:r w:rsidR="002053FD" w:rsidRPr="00916AC6">
        <w:rPr>
          <w:rFonts w:ascii="Palatino Linotype" w:hAnsi="Palatino Linotype"/>
        </w:rPr>
        <w:t xml:space="preserve"> </w:t>
      </w:r>
      <w:r w:rsidR="00596E2A" w:rsidRPr="00916AC6">
        <w:rPr>
          <w:rFonts w:ascii="Palatino Linotype" w:hAnsi="Palatino Linotype"/>
        </w:rPr>
        <w:t xml:space="preserve">passport size </w:t>
      </w:r>
      <w:r w:rsidRPr="00916AC6">
        <w:rPr>
          <w:rFonts w:ascii="Palatino Linotype" w:hAnsi="Palatino Linotype"/>
        </w:rPr>
        <w:t xml:space="preserve">photo </w:t>
      </w:r>
    </w:p>
    <w:p w14:paraId="3E7B1B6E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13D81BBD" w14:textId="138AA7AA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>_____ Copy of SAT or ACT score</w:t>
      </w:r>
      <w:r w:rsidR="001E06A8" w:rsidRPr="00916AC6">
        <w:rPr>
          <w:rFonts w:ascii="Palatino Linotype" w:hAnsi="Palatino Linotype"/>
        </w:rPr>
        <w:t xml:space="preserve"> (May be </w:t>
      </w:r>
      <w:r w:rsidR="00745FAC">
        <w:rPr>
          <w:rFonts w:ascii="Palatino Linotype" w:hAnsi="Palatino Linotype"/>
        </w:rPr>
        <w:t>l</w:t>
      </w:r>
      <w:r w:rsidR="001E06A8" w:rsidRPr="00916AC6">
        <w:rPr>
          <w:rFonts w:ascii="Palatino Linotype" w:hAnsi="Palatino Linotype"/>
        </w:rPr>
        <w:t>isted on Official Transcript)</w:t>
      </w:r>
      <w:r w:rsidR="00BD1DC0">
        <w:rPr>
          <w:rFonts w:ascii="Palatino Linotype" w:hAnsi="Palatino Linotype"/>
        </w:rPr>
        <w:t xml:space="preserve"> (if taken)</w:t>
      </w:r>
    </w:p>
    <w:p w14:paraId="64ACCDCA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545FBE0F" w14:textId="77777777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College or </w:t>
      </w:r>
      <w:r w:rsidR="00596E2A" w:rsidRPr="00916AC6">
        <w:rPr>
          <w:rFonts w:ascii="Palatino Linotype" w:hAnsi="Palatino Linotype"/>
        </w:rPr>
        <w:t>U</w:t>
      </w:r>
      <w:r w:rsidRPr="00916AC6">
        <w:rPr>
          <w:rFonts w:ascii="Palatino Linotype" w:hAnsi="Palatino Linotype"/>
        </w:rPr>
        <w:t>niversity acceptance letter</w:t>
      </w:r>
    </w:p>
    <w:p w14:paraId="780B3311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60B30969" w14:textId="77777777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</w:t>
      </w:r>
      <w:proofErr w:type="gramStart"/>
      <w:r w:rsidRPr="00916AC6">
        <w:rPr>
          <w:rFonts w:ascii="Palatino Linotype" w:hAnsi="Palatino Linotype"/>
        </w:rPr>
        <w:t>Two</w:t>
      </w:r>
      <w:proofErr w:type="gramEnd"/>
      <w:r w:rsidRPr="00916AC6">
        <w:rPr>
          <w:rFonts w:ascii="Palatino Linotype" w:hAnsi="Palatino Linotype"/>
        </w:rPr>
        <w:t xml:space="preserve"> letters of recommendation</w:t>
      </w:r>
      <w:r w:rsidR="00314E40" w:rsidRPr="00916AC6">
        <w:rPr>
          <w:rFonts w:ascii="Palatino Linotype" w:hAnsi="Palatino Linotype"/>
        </w:rPr>
        <w:t>s</w:t>
      </w:r>
      <w:r w:rsidR="001E06A8" w:rsidRPr="00916AC6">
        <w:rPr>
          <w:rFonts w:ascii="Palatino Linotype" w:hAnsi="Palatino Linotype"/>
        </w:rPr>
        <w:t xml:space="preserve"> (Non-family Members)</w:t>
      </w:r>
    </w:p>
    <w:p w14:paraId="4F7CF342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078D1D52" w14:textId="2432BAD6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 xml:space="preserve">_____ </w:t>
      </w:r>
      <w:r w:rsidR="00AC1716">
        <w:rPr>
          <w:rFonts w:ascii="Palatino Linotype" w:hAnsi="Palatino Linotype"/>
        </w:rPr>
        <w:t xml:space="preserve">Topic </w:t>
      </w:r>
      <w:r w:rsidR="00C26323" w:rsidRPr="00916AC6">
        <w:rPr>
          <w:rFonts w:ascii="Palatino Linotype" w:hAnsi="Palatino Linotype"/>
        </w:rPr>
        <w:t>Essay</w:t>
      </w:r>
      <w:r w:rsidRPr="00916AC6">
        <w:rPr>
          <w:rFonts w:ascii="Palatino Linotype" w:hAnsi="Palatino Linotype"/>
        </w:rPr>
        <w:t xml:space="preserve"> (properly formatted</w:t>
      </w:r>
      <w:r w:rsidR="00C26323" w:rsidRPr="00916AC6">
        <w:rPr>
          <w:rFonts w:ascii="Palatino Linotype" w:hAnsi="Palatino Linotype"/>
        </w:rPr>
        <w:t xml:space="preserve"> with title/cover page</w:t>
      </w:r>
      <w:r w:rsidRPr="00916AC6">
        <w:rPr>
          <w:rFonts w:ascii="Palatino Linotype" w:hAnsi="Palatino Linotype"/>
        </w:rPr>
        <w:t>)</w:t>
      </w:r>
    </w:p>
    <w:p w14:paraId="4BAA8D4F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68FBE437" w14:textId="77777777" w:rsidR="007A4D42" w:rsidRPr="00916AC6" w:rsidRDefault="007A4D42" w:rsidP="007A4D42">
      <w:pPr>
        <w:rPr>
          <w:rFonts w:ascii="Palatino Linotype" w:hAnsi="Palatino Linotype"/>
        </w:rPr>
      </w:pPr>
      <w:r w:rsidRPr="00916AC6">
        <w:rPr>
          <w:rFonts w:ascii="Palatino Linotype" w:hAnsi="Palatino Linotype"/>
        </w:rPr>
        <w:t>_____ Applicant profile form</w:t>
      </w:r>
    </w:p>
    <w:p w14:paraId="226F0DFD" w14:textId="77777777" w:rsidR="007A4D42" w:rsidRPr="00916AC6" w:rsidRDefault="007A4D42" w:rsidP="007A4D42">
      <w:pPr>
        <w:rPr>
          <w:rFonts w:ascii="Palatino Linotype" w:hAnsi="Palatino Linotype"/>
        </w:rPr>
      </w:pPr>
    </w:p>
    <w:p w14:paraId="4098C32A" w14:textId="49124A92" w:rsidR="007A4D42" w:rsidRPr="00916AC6" w:rsidRDefault="007A4D42" w:rsidP="007A4D42">
      <w:pPr>
        <w:rPr>
          <w:rFonts w:ascii="Palatino Linotype" w:hAnsi="Palatino Linotype"/>
        </w:rPr>
      </w:pPr>
    </w:p>
    <w:p w14:paraId="3F83F368" w14:textId="77777777" w:rsidR="007A4D42" w:rsidRPr="00916AC6" w:rsidRDefault="007A4D42" w:rsidP="007A4D42">
      <w:pPr>
        <w:rPr>
          <w:rFonts w:ascii="Palatino Linotype" w:hAnsi="Palatino Linotype"/>
          <w:b/>
          <w:bCs/>
          <w:u w:val="single"/>
        </w:rPr>
      </w:pPr>
      <w:r w:rsidRPr="00916AC6">
        <w:rPr>
          <w:rFonts w:ascii="Palatino Linotype" w:hAnsi="Palatino Linotype"/>
          <w:b/>
          <w:bCs/>
          <w:u w:val="single"/>
        </w:rPr>
        <w:t>IMPORTANT</w:t>
      </w:r>
    </w:p>
    <w:p w14:paraId="4152F630" w14:textId="6BDAAC11" w:rsidR="002053FD" w:rsidRPr="00745FAC" w:rsidRDefault="0005213A" w:rsidP="007A4D42">
      <w:pPr>
        <w:rPr>
          <w:rFonts w:ascii="Palatino Linotype" w:hAnsi="Palatino Linotype"/>
          <w:b/>
          <w:bCs/>
          <w:i/>
          <w:iCs/>
        </w:rPr>
      </w:pPr>
      <w:r w:rsidRPr="009412AB">
        <w:rPr>
          <w:rFonts w:ascii="Palatino Linotype" w:hAnsi="Palatino Linotype"/>
          <w:b/>
          <w:bCs/>
          <w:i/>
          <w:iCs/>
          <w:u w:val="single"/>
        </w:rPr>
        <w:t>A c</w:t>
      </w:r>
      <w:r w:rsidR="007A4D42" w:rsidRPr="009412AB">
        <w:rPr>
          <w:rFonts w:ascii="Palatino Linotype" w:hAnsi="Palatino Linotype"/>
          <w:b/>
          <w:bCs/>
          <w:i/>
          <w:iCs/>
          <w:u w:val="single"/>
        </w:rPr>
        <w:t xml:space="preserve">ompleted </w:t>
      </w:r>
      <w:r w:rsidRPr="009412AB">
        <w:rPr>
          <w:rFonts w:ascii="Palatino Linotype" w:hAnsi="Palatino Linotype"/>
          <w:b/>
          <w:bCs/>
          <w:i/>
          <w:iCs/>
          <w:u w:val="single"/>
        </w:rPr>
        <w:t xml:space="preserve">application </w:t>
      </w:r>
      <w:r w:rsidR="007A4D42" w:rsidRPr="009412AB">
        <w:rPr>
          <w:rFonts w:ascii="Palatino Linotype" w:hAnsi="Palatino Linotype"/>
          <w:b/>
          <w:bCs/>
          <w:i/>
          <w:iCs/>
          <w:u w:val="single"/>
        </w:rPr>
        <w:t xml:space="preserve">package must include all items listed above and be </w:t>
      </w:r>
      <w:r w:rsidR="00EA5CDD" w:rsidRPr="009412AB">
        <w:rPr>
          <w:rFonts w:ascii="Palatino Linotype" w:hAnsi="Palatino Linotype"/>
          <w:b/>
          <w:bCs/>
          <w:i/>
          <w:iCs/>
          <w:u w:val="single"/>
        </w:rPr>
        <w:t xml:space="preserve">emailed </w:t>
      </w:r>
      <w:r w:rsidR="00745FAC" w:rsidRPr="009412AB">
        <w:rPr>
          <w:rFonts w:ascii="Palatino Linotype" w:hAnsi="Palatino Linotype"/>
          <w:b/>
          <w:bCs/>
          <w:i/>
          <w:iCs/>
          <w:u w:val="single"/>
        </w:rPr>
        <w:t xml:space="preserve">as a </w:t>
      </w:r>
      <w:r w:rsidR="00D9568F">
        <w:rPr>
          <w:rFonts w:ascii="Palatino Linotype" w:hAnsi="Palatino Linotype"/>
          <w:b/>
          <w:bCs/>
          <w:i/>
          <w:iCs/>
          <w:u w:val="single"/>
        </w:rPr>
        <w:t>single document file in PDF format</w:t>
      </w:r>
      <w:r w:rsidR="00745FAC" w:rsidRPr="009412AB">
        <w:rPr>
          <w:rFonts w:ascii="Palatino Linotype" w:hAnsi="Palatino Linotype"/>
          <w:b/>
          <w:bCs/>
          <w:i/>
          <w:iCs/>
          <w:u w:val="single"/>
        </w:rPr>
        <w:t xml:space="preserve"> </w:t>
      </w:r>
      <w:r w:rsidR="007A4D42" w:rsidRPr="009412AB">
        <w:rPr>
          <w:rFonts w:ascii="Palatino Linotype" w:hAnsi="Palatino Linotype"/>
          <w:b/>
          <w:bCs/>
          <w:i/>
          <w:iCs/>
          <w:u w:val="single"/>
        </w:rPr>
        <w:t xml:space="preserve">no later than </w:t>
      </w:r>
      <w:r w:rsidR="003C11CE" w:rsidRPr="009412AB">
        <w:rPr>
          <w:rFonts w:ascii="Palatino Linotype" w:hAnsi="Palatino Linotype"/>
          <w:b/>
          <w:bCs/>
          <w:i/>
          <w:iCs/>
          <w:u w:val="single"/>
        </w:rPr>
        <w:t>11:59 PM,</w:t>
      </w:r>
      <w:r w:rsidR="005042EE" w:rsidRPr="009412AB">
        <w:rPr>
          <w:rFonts w:ascii="Palatino Linotype" w:hAnsi="Palatino Linotype"/>
          <w:b/>
          <w:bCs/>
          <w:i/>
          <w:iCs/>
          <w:u w:val="single"/>
        </w:rPr>
        <w:t xml:space="preserve"> </w:t>
      </w:r>
      <w:r w:rsidR="00BD1DC0" w:rsidRPr="009412AB">
        <w:rPr>
          <w:rFonts w:ascii="Palatino Linotype" w:hAnsi="Palatino Linotype"/>
          <w:b/>
          <w:bCs/>
          <w:i/>
          <w:iCs/>
          <w:u w:val="single"/>
        </w:rPr>
        <w:t>Fri</w:t>
      </w:r>
      <w:r w:rsidR="00D43C29" w:rsidRPr="009412AB">
        <w:rPr>
          <w:rFonts w:ascii="Palatino Linotype" w:hAnsi="Palatino Linotype"/>
          <w:b/>
          <w:bCs/>
          <w:i/>
          <w:iCs/>
          <w:u w:val="single"/>
        </w:rPr>
        <w:t>day</w:t>
      </w:r>
      <w:r w:rsidR="005042EE" w:rsidRPr="009412AB">
        <w:rPr>
          <w:rFonts w:ascii="Palatino Linotype" w:hAnsi="Palatino Linotype"/>
          <w:b/>
          <w:bCs/>
          <w:i/>
          <w:iCs/>
          <w:u w:val="single"/>
        </w:rPr>
        <w:t xml:space="preserve">, April </w:t>
      </w:r>
      <w:r w:rsidR="00751686">
        <w:rPr>
          <w:rFonts w:ascii="Palatino Linotype" w:hAnsi="Palatino Linotype"/>
          <w:b/>
          <w:bCs/>
          <w:i/>
          <w:iCs/>
          <w:u w:val="single"/>
        </w:rPr>
        <w:t>2</w:t>
      </w:r>
      <w:r w:rsidR="00080C0E">
        <w:rPr>
          <w:rFonts w:ascii="Palatino Linotype" w:hAnsi="Palatino Linotype"/>
          <w:b/>
          <w:bCs/>
          <w:i/>
          <w:iCs/>
          <w:u w:val="single"/>
        </w:rPr>
        <w:t>8</w:t>
      </w:r>
      <w:r w:rsidR="00BD1DC0" w:rsidRPr="009412AB">
        <w:rPr>
          <w:rFonts w:ascii="Palatino Linotype" w:hAnsi="Palatino Linotype"/>
          <w:b/>
          <w:bCs/>
          <w:i/>
          <w:iCs/>
          <w:u w:val="single"/>
        </w:rPr>
        <w:t>,</w:t>
      </w:r>
      <w:r w:rsidR="003560BF" w:rsidRPr="009412AB">
        <w:rPr>
          <w:rFonts w:ascii="Palatino Linotype" w:hAnsi="Palatino Linotype"/>
          <w:b/>
          <w:bCs/>
          <w:i/>
          <w:iCs/>
          <w:u w:val="single"/>
        </w:rPr>
        <w:t xml:space="preserve"> </w:t>
      </w:r>
      <w:r w:rsidR="00080C0E" w:rsidRPr="009412AB">
        <w:rPr>
          <w:rFonts w:ascii="Palatino Linotype" w:hAnsi="Palatino Linotype"/>
          <w:b/>
          <w:bCs/>
          <w:i/>
          <w:iCs/>
          <w:u w:val="single"/>
        </w:rPr>
        <w:t>202</w:t>
      </w:r>
      <w:r w:rsidR="00080C0E">
        <w:rPr>
          <w:rFonts w:ascii="Palatino Linotype" w:hAnsi="Palatino Linotype"/>
          <w:b/>
          <w:bCs/>
          <w:i/>
          <w:iCs/>
          <w:u w:val="single"/>
        </w:rPr>
        <w:t>3,</w:t>
      </w:r>
      <w:r w:rsidR="005B45DB" w:rsidRPr="009412AB">
        <w:rPr>
          <w:rFonts w:ascii="Palatino Linotype" w:hAnsi="Palatino Linotype"/>
          <w:b/>
          <w:bCs/>
          <w:i/>
          <w:iCs/>
          <w:u w:val="single"/>
        </w:rPr>
        <w:t xml:space="preserve"> </w:t>
      </w:r>
      <w:r w:rsidR="007A4D42" w:rsidRPr="009412AB">
        <w:rPr>
          <w:rFonts w:ascii="Palatino Linotype" w:hAnsi="Palatino Linotype"/>
          <w:b/>
          <w:bCs/>
          <w:i/>
          <w:iCs/>
          <w:u w:val="single"/>
        </w:rPr>
        <w:t>for consideration</w:t>
      </w:r>
      <w:r w:rsidR="007A4D42" w:rsidRPr="00745FAC">
        <w:rPr>
          <w:rFonts w:ascii="Palatino Linotype" w:hAnsi="Palatino Linotype"/>
          <w:b/>
          <w:bCs/>
          <w:i/>
          <w:iCs/>
        </w:rPr>
        <w:t>.</w:t>
      </w:r>
    </w:p>
    <w:p w14:paraId="49F2A1F1" w14:textId="77777777" w:rsidR="00812CB5" w:rsidRPr="00916AC6" w:rsidRDefault="00812CB5" w:rsidP="007A4D42">
      <w:pPr>
        <w:rPr>
          <w:rFonts w:ascii="Palatino Linotype" w:hAnsi="Palatino Linotype"/>
        </w:rPr>
      </w:pPr>
    </w:p>
    <w:p w14:paraId="7C41974D" w14:textId="389FF9D1" w:rsidR="00D43C29" w:rsidRDefault="00812CB5" w:rsidP="00812CB5">
      <w:pPr>
        <w:rPr>
          <w:rFonts w:asciiTheme="minorHAnsi" w:hAnsiTheme="minorHAnsi" w:cstheme="minorHAnsi"/>
          <w:b/>
          <w:sz w:val="36"/>
          <w:szCs w:val="36"/>
        </w:rPr>
      </w:pPr>
      <w:r w:rsidRPr="00812CB5">
        <w:rPr>
          <w:rFonts w:ascii="Palatino Linotype" w:hAnsi="Palatino Linotype"/>
          <w:b/>
          <w:bCs/>
        </w:rPr>
        <w:t>Submit your complete application.</w:t>
      </w:r>
      <w:r>
        <w:rPr>
          <w:rFonts w:ascii="Palatino Linotype" w:hAnsi="Palatino Linotype"/>
        </w:rPr>
        <w:t xml:space="preserve"> </w:t>
      </w:r>
    </w:p>
    <w:p w14:paraId="32F08639" w14:textId="77777777" w:rsidR="00292FA3" w:rsidRDefault="00812CB5" w:rsidP="00812CB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12CB5">
        <w:rPr>
          <w:rFonts w:asciiTheme="minorHAnsi" w:hAnsiTheme="minorHAnsi" w:cstheme="minorHAnsi"/>
          <w:b/>
          <w:bCs/>
          <w:sz w:val="28"/>
          <w:szCs w:val="28"/>
        </w:rPr>
        <w:t xml:space="preserve">Please name and submit your application as </w:t>
      </w:r>
      <w:r w:rsidRPr="00080C0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“LastName_GXi_202</w:t>
      </w:r>
      <w:r w:rsidR="00080C0E" w:rsidRPr="00080C0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</w:t>
      </w:r>
      <w:r w:rsidRPr="00080C0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.pdf</w:t>
      </w:r>
      <w:r w:rsidRPr="00812CB5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745F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41B382" w14:textId="6749E9B6" w:rsidR="00812CB5" w:rsidRPr="00812CB5" w:rsidRDefault="00292FA3" w:rsidP="00292FA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745FAC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D2A2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9" w:history="1">
        <w:r w:rsidR="00812CB5" w:rsidRPr="001B699D">
          <w:rPr>
            <w:rStyle w:val="Hyperlink"/>
            <w:rFonts w:asciiTheme="minorHAnsi" w:hAnsiTheme="minorHAnsi" w:cstheme="minorHAnsi"/>
            <w:b/>
            <w:sz w:val="36"/>
            <w:szCs w:val="36"/>
          </w:rPr>
          <w:t>scholarships@gammaxiques.org</w:t>
        </w:r>
      </w:hyperlink>
    </w:p>
    <w:sectPr w:rsidR="00812CB5" w:rsidRPr="00812CB5" w:rsidSect="000100C7"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AC5"/>
    <w:multiLevelType w:val="hybridMultilevel"/>
    <w:tmpl w:val="1346B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4D1EAC"/>
    <w:multiLevelType w:val="hybridMultilevel"/>
    <w:tmpl w:val="4E3EF832"/>
    <w:lvl w:ilvl="0" w:tplc="AE56C68A">
      <w:start w:val="1"/>
      <w:numFmt w:val="upperRoman"/>
      <w:lvlText w:val="%1."/>
      <w:lvlJc w:val="left"/>
      <w:pPr>
        <w:ind w:left="150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4"/>
    <w:rsid w:val="000100C7"/>
    <w:rsid w:val="00011BDC"/>
    <w:rsid w:val="00015364"/>
    <w:rsid w:val="00021430"/>
    <w:rsid w:val="00031344"/>
    <w:rsid w:val="00033595"/>
    <w:rsid w:val="0005213A"/>
    <w:rsid w:val="00073BE2"/>
    <w:rsid w:val="00080C0E"/>
    <w:rsid w:val="00082F85"/>
    <w:rsid w:val="000B62BB"/>
    <w:rsid w:val="000C0916"/>
    <w:rsid w:val="000F5841"/>
    <w:rsid w:val="000F620D"/>
    <w:rsid w:val="000F6765"/>
    <w:rsid w:val="00126349"/>
    <w:rsid w:val="00136FF3"/>
    <w:rsid w:val="001432DC"/>
    <w:rsid w:val="00154EC5"/>
    <w:rsid w:val="001B3E22"/>
    <w:rsid w:val="001B6CE7"/>
    <w:rsid w:val="001E06A8"/>
    <w:rsid w:val="001F5B0F"/>
    <w:rsid w:val="001F7468"/>
    <w:rsid w:val="002053FD"/>
    <w:rsid w:val="00207632"/>
    <w:rsid w:val="00207D69"/>
    <w:rsid w:val="002442A0"/>
    <w:rsid w:val="002464EE"/>
    <w:rsid w:val="00257B50"/>
    <w:rsid w:val="00263D56"/>
    <w:rsid w:val="00275836"/>
    <w:rsid w:val="00286E11"/>
    <w:rsid w:val="00292FA3"/>
    <w:rsid w:val="002A00F7"/>
    <w:rsid w:val="002F4846"/>
    <w:rsid w:val="002F55A4"/>
    <w:rsid w:val="002F7B58"/>
    <w:rsid w:val="00314E40"/>
    <w:rsid w:val="00320C89"/>
    <w:rsid w:val="00325E91"/>
    <w:rsid w:val="003545A1"/>
    <w:rsid w:val="003560BF"/>
    <w:rsid w:val="00366357"/>
    <w:rsid w:val="003837C7"/>
    <w:rsid w:val="00396C2A"/>
    <w:rsid w:val="0039736E"/>
    <w:rsid w:val="003A4001"/>
    <w:rsid w:val="003B3819"/>
    <w:rsid w:val="003C11CE"/>
    <w:rsid w:val="003E2703"/>
    <w:rsid w:val="003F3BF9"/>
    <w:rsid w:val="00420082"/>
    <w:rsid w:val="004312FC"/>
    <w:rsid w:val="00431EAD"/>
    <w:rsid w:val="00441352"/>
    <w:rsid w:val="00446E42"/>
    <w:rsid w:val="00452578"/>
    <w:rsid w:val="004546DD"/>
    <w:rsid w:val="00457607"/>
    <w:rsid w:val="00460136"/>
    <w:rsid w:val="004637F4"/>
    <w:rsid w:val="004643CA"/>
    <w:rsid w:val="00490D5C"/>
    <w:rsid w:val="004B4810"/>
    <w:rsid w:val="004C6686"/>
    <w:rsid w:val="004D3A59"/>
    <w:rsid w:val="004E0894"/>
    <w:rsid w:val="00503E02"/>
    <w:rsid w:val="005042EE"/>
    <w:rsid w:val="00550464"/>
    <w:rsid w:val="00555C98"/>
    <w:rsid w:val="00596E2A"/>
    <w:rsid w:val="005A153C"/>
    <w:rsid w:val="005B45DB"/>
    <w:rsid w:val="00600624"/>
    <w:rsid w:val="00610DF5"/>
    <w:rsid w:val="00624B1B"/>
    <w:rsid w:val="00665AB4"/>
    <w:rsid w:val="00674058"/>
    <w:rsid w:val="006826D5"/>
    <w:rsid w:val="00695338"/>
    <w:rsid w:val="006B5BB6"/>
    <w:rsid w:val="006C3D88"/>
    <w:rsid w:val="006C7747"/>
    <w:rsid w:val="0070588C"/>
    <w:rsid w:val="00731636"/>
    <w:rsid w:val="007373A3"/>
    <w:rsid w:val="00745FAC"/>
    <w:rsid w:val="00751686"/>
    <w:rsid w:val="007645B4"/>
    <w:rsid w:val="0076497D"/>
    <w:rsid w:val="00774624"/>
    <w:rsid w:val="00777E30"/>
    <w:rsid w:val="00786E5E"/>
    <w:rsid w:val="00791CAA"/>
    <w:rsid w:val="00794499"/>
    <w:rsid w:val="007A4D42"/>
    <w:rsid w:val="007A5BEF"/>
    <w:rsid w:val="007C11B1"/>
    <w:rsid w:val="007C16B0"/>
    <w:rsid w:val="007E5E6D"/>
    <w:rsid w:val="008052BD"/>
    <w:rsid w:val="00812CB5"/>
    <w:rsid w:val="008257A9"/>
    <w:rsid w:val="00834F34"/>
    <w:rsid w:val="00841CC4"/>
    <w:rsid w:val="0086238C"/>
    <w:rsid w:val="00867B30"/>
    <w:rsid w:val="00874107"/>
    <w:rsid w:val="0088419C"/>
    <w:rsid w:val="00887763"/>
    <w:rsid w:val="00896387"/>
    <w:rsid w:val="008A3C11"/>
    <w:rsid w:val="008E53B9"/>
    <w:rsid w:val="00905561"/>
    <w:rsid w:val="00906615"/>
    <w:rsid w:val="0091205C"/>
    <w:rsid w:val="00916AC6"/>
    <w:rsid w:val="00931FB1"/>
    <w:rsid w:val="00933E17"/>
    <w:rsid w:val="009412AB"/>
    <w:rsid w:val="009477BA"/>
    <w:rsid w:val="00960DE3"/>
    <w:rsid w:val="00974A9D"/>
    <w:rsid w:val="0098349A"/>
    <w:rsid w:val="00986816"/>
    <w:rsid w:val="009937F6"/>
    <w:rsid w:val="009938CD"/>
    <w:rsid w:val="009B356E"/>
    <w:rsid w:val="009B6885"/>
    <w:rsid w:val="009D5290"/>
    <w:rsid w:val="009E56C2"/>
    <w:rsid w:val="009F3086"/>
    <w:rsid w:val="00A0043B"/>
    <w:rsid w:val="00A06D58"/>
    <w:rsid w:val="00A66846"/>
    <w:rsid w:val="00A9071E"/>
    <w:rsid w:val="00A90951"/>
    <w:rsid w:val="00A953E5"/>
    <w:rsid w:val="00AA2601"/>
    <w:rsid w:val="00AC0F72"/>
    <w:rsid w:val="00AC1716"/>
    <w:rsid w:val="00AC3E56"/>
    <w:rsid w:val="00AD156B"/>
    <w:rsid w:val="00AE77BA"/>
    <w:rsid w:val="00AF581F"/>
    <w:rsid w:val="00B07FEC"/>
    <w:rsid w:val="00B145F5"/>
    <w:rsid w:val="00B16B95"/>
    <w:rsid w:val="00B562D6"/>
    <w:rsid w:val="00B747D7"/>
    <w:rsid w:val="00B95889"/>
    <w:rsid w:val="00BC51DC"/>
    <w:rsid w:val="00BD1DC0"/>
    <w:rsid w:val="00BD2264"/>
    <w:rsid w:val="00BD3016"/>
    <w:rsid w:val="00BE16C4"/>
    <w:rsid w:val="00BE73D3"/>
    <w:rsid w:val="00C06FEF"/>
    <w:rsid w:val="00C112F8"/>
    <w:rsid w:val="00C128C3"/>
    <w:rsid w:val="00C1617A"/>
    <w:rsid w:val="00C26323"/>
    <w:rsid w:val="00C53137"/>
    <w:rsid w:val="00C644A7"/>
    <w:rsid w:val="00C64BDC"/>
    <w:rsid w:val="00CA1D45"/>
    <w:rsid w:val="00CA4F5E"/>
    <w:rsid w:val="00CA5AC2"/>
    <w:rsid w:val="00CB1E2E"/>
    <w:rsid w:val="00CB36EE"/>
    <w:rsid w:val="00CB3AC2"/>
    <w:rsid w:val="00CC15BA"/>
    <w:rsid w:val="00CC5D77"/>
    <w:rsid w:val="00CD2A24"/>
    <w:rsid w:val="00CE445B"/>
    <w:rsid w:val="00CF563E"/>
    <w:rsid w:val="00CF7B6E"/>
    <w:rsid w:val="00D01DD2"/>
    <w:rsid w:val="00D05ABE"/>
    <w:rsid w:val="00D417F5"/>
    <w:rsid w:val="00D43AB8"/>
    <w:rsid w:val="00D43C29"/>
    <w:rsid w:val="00D63D65"/>
    <w:rsid w:val="00D6774D"/>
    <w:rsid w:val="00D72912"/>
    <w:rsid w:val="00D87413"/>
    <w:rsid w:val="00D9518D"/>
    <w:rsid w:val="00D9568F"/>
    <w:rsid w:val="00DA438D"/>
    <w:rsid w:val="00DB12AB"/>
    <w:rsid w:val="00DC1AD9"/>
    <w:rsid w:val="00DF5BEE"/>
    <w:rsid w:val="00E04ED6"/>
    <w:rsid w:val="00E13B55"/>
    <w:rsid w:val="00E34C0C"/>
    <w:rsid w:val="00E57271"/>
    <w:rsid w:val="00E822F6"/>
    <w:rsid w:val="00E87FCC"/>
    <w:rsid w:val="00EA5CDD"/>
    <w:rsid w:val="00EB04C5"/>
    <w:rsid w:val="00EB0A14"/>
    <w:rsid w:val="00EB30F7"/>
    <w:rsid w:val="00EB3FE5"/>
    <w:rsid w:val="00EB674A"/>
    <w:rsid w:val="00EC2B58"/>
    <w:rsid w:val="00EC4124"/>
    <w:rsid w:val="00EC65F1"/>
    <w:rsid w:val="00F237AD"/>
    <w:rsid w:val="00F55C46"/>
    <w:rsid w:val="00FA22E6"/>
    <w:rsid w:val="00FA28D0"/>
    <w:rsid w:val="00FA3743"/>
    <w:rsid w:val="00FB1294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8A808"/>
  <w15:docId w15:val="{4F0E7BC2-F9A3-4052-AB24-BF07C49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D56"/>
    <w:pPr>
      <w:keepNext/>
      <w:jc w:val="center"/>
      <w:outlineLvl w:val="0"/>
    </w:pPr>
    <w:rPr>
      <w:rFonts w:ascii="Palatino Linotype" w:hAnsi="Palatino Linotype"/>
      <w:b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3D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63D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1BDC"/>
    <w:rPr>
      <w:rFonts w:ascii="Palatino Linotype" w:hAnsi="Palatino Linotype"/>
      <w:b/>
      <w:sz w:val="28"/>
      <w:szCs w:val="52"/>
    </w:rPr>
  </w:style>
  <w:style w:type="character" w:styleId="CommentReference">
    <w:name w:val="annotation reference"/>
    <w:basedOn w:val="DefaultParagraphFont"/>
    <w:semiHidden/>
    <w:unhideWhenUsed/>
    <w:rsid w:val="009F30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3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0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086"/>
    <w:rPr>
      <w:b/>
      <w:bCs/>
    </w:rPr>
  </w:style>
  <w:style w:type="paragraph" w:styleId="ListParagraph">
    <w:name w:val="List Paragraph"/>
    <w:basedOn w:val="Normal"/>
    <w:uiPriority w:val="34"/>
    <w:qFormat/>
    <w:rsid w:val="00596E2A"/>
    <w:pPr>
      <w:ind w:left="720"/>
      <w:contextualSpacing/>
    </w:pPr>
  </w:style>
  <w:style w:type="character" w:styleId="Hyperlink">
    <w:name w:val="Hyperlink"/>
    <w:basedOn w:val="DefaultParagraphFont"/>
    <w:unhideWhenUsed/>
    <w:rsid w:val="00D43C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3FD"/>
    <w:rPr>
      <w:color w:val="605E5C"/>
      <w:shd w:val="clear" w:color="auto" w:fill="E1DFDD"/>
    </w:rPr>
  </w:style>
  <w:style w:type="table" w:styleId="TableGrid">
    <w:name w:val="Table Grid"/>
    <w:basedOn w:val="TableNormal"/>
    <w:rsid w:val="00CE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5BEE"/>
    <w:rPr>
      <w:color w:val="808080"/>
    </w:rPr>
  </w:style>
  <w:style w:type="character" w:customStyle="1" w:styleId="Style1">
    <w:name w:val="Style1"/>
    <w:basedOn w:val="DefaultParagraphFont"/>
    <w:uiPriority w:val="1"/>
    <w:rsid w:val="00EB30F7"/>
    <w:rPr>
      <w:rFonts w:ascii="Palatino Linotype" w:hAnsi="Palatino Linotype"/>
      <w:sz w:val="24"/>
    </w:rPr>
  </w:style>
  <w:style w:type="character" w:customStyle="1" w:styleId="Style2">
    <w:name w:val="Style2"/>
    <w:basedOn w:val="DefaultParagraphFont"/>
    <w:uiPriority w:val="1"/>
    <w:rsid w:val="00EB30F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2CB5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uiPriority w:val="1"/>
    <w:rsid w:val="009B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ammaxiques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gammaxiqu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k\Documents\Custom%20Office%20Templates\Gamma%20Xi%20Scholarship%20Applic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F9D71E56A466E861BDE52D539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C99-12B1-46D9-87EE-B71F3BC15B50}"/>
      </w:docPartPr>
      <w:docPartBody>
        <w:p w:rsidR="004918D7" w:rsidRDefault="00EA3DC7" w:rsidP="00EA3DC7">
          <w:pPr>
            <w:pStyle w:val="781F9D71E56A466E861BDE52D53927F82"/>
          </w:pPr>
          <w:r>
            <w:rPr>
              <w:rFonts w:ascii="Palatino Linotype" w:hAnsi="Palatino Linotype"/>
            </w:rPr>
            <w:t xml:space="preserve"> </w:t>
          </w:r>
          <w:r w:rsidRPr="00B43FC0">
            <w:rPr>
              <w:rStyle w:val="PlaceholderText"/>
            </w:rPr>
            <w:t>text</w:t>
          </w:r>
        </w:p>
      </w:docPartBody>
    </w:docPart>
    <w:docPart>
      <w:docPartPr>
        <w:name w:val="8E67A6588DA44FA9B611BE2D8421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FFB7-128C-4C5F-A6D4-34E96A2C4881}"/>
      </w:docPartPr>
      <w:docPartBody>
        <w:p w:rsidR="004918D7" w:rsidRDefault="00EA3DC7" w:rsidP="00EA3DC7">
          <w:pPr>
            <w:pStyle w:val="8E67A6588DA44FA9B611BE2D842145B72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9C34CFE77EBC43AD910F73B2FBE9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F799-5485-40D0-8EF5-52BD0271C5C0}"/>
      </w:docPartPr>
      <w:docPartBody>
        <w:p w:rsidR="00EA3DC7" w:rsidRDefault="00EA3DC7" w:rsidP="00EA3DC7">
          <w:pPr>
            <w:pStyle w:val="9C34CFE77EBC43AD910F73B2FBE910691"/>
          </w:pPr>
          <w:r>
            <w:rPr>
              <w:rStyle w:val="PlaceholderText"/>
            </w:rPr>
            <w:t xml:space="preserve"> </w:t>
          </w:r>
          <w:r w:rsidRPr="00B43FC0">
            <w:rPr>
              <w:rStyle w:val="PlaceholderText"/>
            </w:rPr>
            <w:t xml:space="preserve"> text</w:t>
          </w:r>
        </w:p>
      </w:docPartBody>
    </w:docPart>
    <w:docPart>
      <w:docPartPr>
        <w:name w:val="C6FB6F7C467141A68425F77AD3A8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45FB-6BF3-4975-8D52-742562C8938B}"/>
      </w:docPartPr>
      <w:docPartBody>
        <w:p w:rsidR="00EA3DC7" w:rsidRDefault="00EA3DC7" w:rsidP="00EA3DC7">
          <w:pPr>
            <w:pStyle w:val="C6FB6F7C467141A68425F77AD3A8C79F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245761C3DD244CEB87C49171CFF1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6FD1-2BAB-480E-BE24-AD8FB5CC7A97}"/>
      </w:docPartPr>
      <w:docPartBody>
        <w:p w:rsidR="00EA3DC7" w:rsidRDefault="00EA3DC7" w:rsidP="00EA3DC7">
          <w:pPr>
            <w:pStyle w:val="245761C3DD244CEB87C49171CFF18EED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D1403B81F32848C69B1513DB4E02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2786-D03E-447F-8E99-BCC1A6D637E4}"/>
      </w:docPartPr>
      <w:docPartBody>
        <w:p w:rsidR="00EA3DC7" w:rsidRDefault="00EA3DC7" w:rsidP="00EA3DC7">
          <w:pPr>
            <w:pStyle w:val="D1403B81F32848C69B1513DB4E02891C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25F568F122E24635B788BE88601D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92E8-5A1C-4A9E-A59B-17B2BA35F87F}"/>
      </w:docPartPr>
      <w:docPartBody>
        <w:p w:rsidR="00EA3DC7" w:rsidRDefault="00EA3DC7" w:rsidP="00EA3DC7">
          <w:pPr>
            <w:pStyle w:val="25F568F122E24635B788BE88601D3C29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49340B8C74984135B5BBC3C5559F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8E12-5136-4BE4-9DC0-92E126939A5C}"/>
      </w:docPartPr>
      <w:docPartBody>
        <w:p w:rsidR="00EA3DC7" w:rsidRDefault="00EA3DC7" w:rsidP="00EA3DC7">
          <w:pPr>
            <w:pStyle w:val="49340B8C74984135B5BBC3C5559FA8F0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F02B3913485C4AA5AE77F6495CC5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DA13-E44C-409C-90B8-4F5FFE8D17A2}"/>
      </w:docPartPr>
      <w:docPartBody>
        <w:p w:rsidR="00EA3DC7" w:rsidRDefault="00EA3DC7" w:rsidP="00EA3DC7">
          <w:pPr>
            <w:pStyle w:val="F02B3913485C4AA5AE77F6495CC577AC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6F4E643954144FD38F1BCA38DB5C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A40B-D908-49F8-A1BC-8A750F5CE18B}"/>
      </w:docPartPr>
      <w:docPartBody>
        <w:p w:rsidR="00EA3DC7" w:rsidRDefault="00EA3DC7" w:rsidP="00EA3DC7">
          <w:pPr>
            <w:pStyle w:val="6F4E643954144FD38F1BCA38DB5C1DD21"/>
          </w:pPr>
          <w:r w:rsidRPr="00B43FC0">
            <w:rPr>
              <w:rStyle w:val="PlaceholderText"/>
            </w:rPr>
            <w:t>enter text</w:t>
          </w:r>
        </w:p>
      </w:docPartBody>
    </w:docPart>
    <w:docPart>
      <w:docPartPr>
        <w:name w:val="04ABDC6AE8B1454AAC85F866AE67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6B7E-0F5E-4C03-9FED-6767FA69F640}"/>
      </w:docPartPr>
      <w:docPartBody>
        <w:p w:rsidR="00EA3DC7" w:rsidRDefault="00EA3DC7" w:rsidP="00EA3DC7">
          <w:pPr>
            <w:pStyle w:val="04ABDC6AE8B1454AAC85F866AE673BCA1"/>
          </w:pPr>
          <w:r>
            <w:rPr>
              <w:rFonts w:ascii="Palatino Linotype" w:hAnsi="Palatino Linotype"/>
            </w:rPr>
            <w:t>start</w:t>
          </w:r>
        </w:p>
      </w:docPartBody>
    </w:docPart>
    <w:docPart>
      <w:docPartPr>
        <w:name w:val="33FD5E965A4E495BAFF4274D6977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531F-3920-45E3-87AA-0C728786DB31}"/>
      </w:docPartPr>
      <w:docPartBody>
        <w:p w:rsidR="00000000" w:rsidRDefault="00EA3DC7" w:rsidP="00EA3DC7">
          <w:pPr>
            <w:pStyle w:val="33FD5E965A4E495BAFF4274D6977B610"/>
          </w:pPr>
          <w:r w:rsidRPr="00B43F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D"/>
    <w:rsid w:val="004918D7"/>
    <w:rsid w:val="009F1F3D"/>
    <w:rsid w:val="00A956A9"/>
    <w:rsid w:val="00CA06DD"/>
    <w:rsid w:val="00E141C6"/>
    <w:rsid w:val="00E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DC7"/>
    <w:rPr>
      <w:color w:val="808080"/>
    </w:rPr>
  </w:style>
  <w:style w:type="paragraph" w:customStyle="1" w:styleId="82495FDDCD8A4F9A9B4DA014F599FB3A">
    <w:name w:val="82495FDDCD8A4F9A9B4DA014F599FB3A"/>
    <w:rsid w:val="009F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9D71E56A466E861BDE52D53927F8">
    <w:name w:val="781F9D71E56A466E861BDE52D53927F8"/>
    <w:rsid w:val="009F1F3D"/>
  </w:style>
  <w:style w:type="paragraph" w:customStyle="1" w:styleId="8E67A6588DA44FA9B611BE2D842145B7">
    <w:name w:val="8E67A6588DA44FA9B611BE2D842145B7"/>
    <w:rsid w:val="009F1F3D"/>
  </w:style>
  <w:style w:type="paragraph" w:customStyle="1" w:styleId="60EC248D8246498F851574315397DF9A">
    <w:name w:val="60EC248D8246498F851574315397DF9A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4CFE77EBC43AD910F73B2FBE91069">
    <w:name w:val="9C34CFE77EBC43AD910F73B2FBE91069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9D71E56A466E861BDE52D53927F81">
    <w:name w:val="781F9D71E56A466E861BDE52D53927F81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7A6588DA44FA9B611BE2D842145B71">
    <w:name w:val="8E67A6588DA44FA9B611BE2D842145B71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B6F7C467141A68425F77AD3A8C79F">
    <w:name w:val="C6FB6F7C467141A68425F77AD3A8C79F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761C3DD244CEB87C49171CFF18EED">
    <w:name w:val="245761C3DD244CEB87C49171CFF18EED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03B81F32848C69B1513DB4E02891C">
    <w:name w:val="D1403B81F32848C69B1513DB4E02891C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68F122E24635B788BE88601D3C29">
    <w:name w:val="25F568F122E24635B788BE88601D3C29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40B8C74984135B5BBC3C5559FA8F0">
    <w:name w:val="49340B8C74984135B5BBC3C5559FA8F0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B3913485C4AA5AE77F6495CC577AC">
    <w:name w:val="F02B3913485C4AA5AE77F6495CC577AC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E643954144FD38F1BCA38DB5C1DD2">
    <w:name w:val="6F4E643954144FD38F1BCA38DB5C1DD2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BDC6AE8B1454AAC85F866AE673BCA">
    <w:name w:val="04ABDC6AE8B1454AAC85F866AE673BCA"/>
    <w:rsid w:val="0049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5E965A4E495BAFF4274D6977B610">
    <w:name w:val="33FD5E965A4E495BAFF4274D6977B610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4CFE77EBC43AD910F73B2FBE910691">
    <w:name w:val="9C34CFE77EBC43AD910F73B2FBE91069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F9D71E56A466E861BDE52D53927F82">
    <w:name w:val="781F9D71E56A466E861BDE52D53927F82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7A6588DA44FA9B611BE2D842145B72">
    <w:name w:val="8E67A6588DA44FA9B611BE2D842145B72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B6F7C467141A68425F77AD3A8C79F1">
    <w:name w:val="C6FB6F7C467141A68425F77AD3A8C79F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761C3DD244CEB87C49171CFF18EED1">
    <w:name w:val="245761C3DD244CEB87C49171CFF18EED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03B81F32848C69B1513DB4E02891C1">
    <w:name w:val="D1403B81F32848C69B1513DB4E02891C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68F122E24635B788BE88601D3C291">
    <w:name w:val="25F568F122E24635B788BE88601D3C29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40B8C74984135B5BBC3C5559FA8F01">
    <w:name w:val="49340B8C74984135B5BBC3C5559FA8F0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B3913485C4AA5AE77F6495CC577AC1">
    <w:name w:val="F02B3913485C4AA5AE77F6495CC577AC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E643954144FD38F1BCA38DB5C1DD21">
    <w:name w:val="6F4E643954144FD38F1BCA38DB5C1DD2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BDC6AE8B1454AAC85F866AE673BCA1">
    <w:name w:val="04ABDC6AE8B1454AAC85F866AE673BCA1"/>
    <w:rsid w:val="00E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Gamma Xi Scholarship Application</Template>
  <TotalTime>83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Gamma Xi Scholarship Application</vt:lpstr>
    </vt:vector>
  </TitlesOfParts>
  <Company>Suffolk Public Schools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Gamma Xi Scholarship Application</dc:title>
  <dc:creator>Reginald Hairston</dc:creator>
  <cp:lastModifiedBy>William T. Calhoun</cp:lastModifiedBy>
  <cp:revision>12</cp:revision>
  <cp:lastPrinted>2023-03-21T17:50:00Z</cp:lastPrinted>
  <dcterms:created xsi:type="dcterms:W3CDTF">2023-03-21T14:06:00Z</dcterms:created>
  <dcterms:modified xsi:type="dcterms:W3CDTF">2023-03-22T17:49:00Z</dcterms:modified>
</cp:coreProperties>
</file>